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A7" w:rsidRPr="000C7367" w:rsidRDefault="001561C8" w:rsidP="000C736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53.6pt;width:552.6pt;height:582pt;z-index:3" filled="f" stroked="f">
            <v:textbox>
              <w:txbxContent>
                <w:p w:rsidR="000C7367" w:rsidRDefault="00B66031" w:rsidP="00CA02D2">
                  <w:pPr>
                    <w:pStyle w:val="Partyinfo"/>
                    <w:jc w:val="center"/>
                  </w:pPr>
                  <w:r>
                    <w:t>KEWANEE PARK DISTRICT YOUTH GOLF PROGRAM</w:t>
                  </w:r>
                </w:p>
                <w:p w:rsidR="00B66031" w:rsidRPr="00CA02D2" w:rsidRDefault="00B66031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A02D2">
                    <w:rPr>
                      <w:b/>
                      <w:color w:val="0070C0"/>
                      <w:sz w:val="28"/>
                      <w:szCs w:val="28"/>
                    </w:rPr>
                    <w:t xml:space="preserve">Free Golf School </w:t>
                  </w:r>
                </w:p>
                <w:p w:rsidR="00B66031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Monday, </w:t>
                  </w:r>
                  <w:r w:rsidR="001F7FE7">
                    <w:rPr>
                      <w:color w:val="0070C0"/>
                      <w:sz w:val="28"/>
                      <w:szCs w:val="28"/>
                    </w:rPr>
                    <w:t>Tuesday and Thursday; JUNE 8 – 19 AND JULY 6 - 17</w:t>
                  </w:r>
                </w:p>
                <w:p w:rsidR="00B66031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Ages 13 &amp; over   9:00am – 10:0</w:t>
                  </w:r>
                  <w:r w:rsidR="00B66031">
                    <w:rPr>
                      <w:color w:val="0070C0"/>
                      <w:sz w:val="28"/>
                      <w:szCs w:val="28"/>
                    </w:rPr>
                    <w:t>0am</w:t>
                  </w:r>
                </w:p>
                <w:p w:rsidR="00B66031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Ages 12 &amp; under 10:30am – 11:30a</w:t>
                  </w:r>
                  <w:r w:rsidR="00B66031">
                    <w:rPr>
                      <w:color w:val="0070C0"/>
                      <w:sz w:val="28"/>
                      <w:szCs w:val="28"/>
                    </w:rPr>
                    <w:t>m</w:t>
                  </w:r>
                </w:p>
                <w:p w:rsid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B66031" w:rsidRPr="00CA02D2" w:rsidRDefault="00B66031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A02D2">
                    <w:rPr>
                      <w:b/>
                      <w:color w:val="0070C0"/>
                      <w:sz w:val="28"/>
                      <w:szCs w:val="28"/>
                    </w:rPr>
                    <w:t>Juni</w:t>
                  </w:r>
                  <w:r w:rsidR="00492CF4">
                    <w:rPr>
                      <w:b/>
                      <w:color w:val="0070C0"/>
                      <w:sz w:val="28"/>
                      <w:szCs w:val="28"/>
                    </w:rPr>
                    <w:t xml:space="preserve">or Golf League </w:t>
                  </w:r>
                </w:p>
                <w:p w:rsid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Ages 7 &amp; up</w:t>
                  </w:r>
                </w:p>
                <w:p w:rsid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Play will be </w:t>
                  </w:r>
                  <w:r w:rsidR="00CA02D2">
                    <w:rPr>
                      <w:color w:val="0070C0"/>
                      <w:sz w:val="28"/>
                      <w:szCs w:val="28"/>
                    </w:rPr>
                    <w:t xml:space="preserve">Wednesday mornings June </w:t>
                  </w:r>
                  <w:r w:rsidR="001F7FE7">
                    <w:rPr>
                      <w:color w:val="0070C0"/>
                      <w:sz w:val="28"/>
                      <w:szCs w:val="28"/>
                    </w:rPr>
                    <w:t>10</w:t>
                  </w:r>
                  <w:r w:rsidR="00CA02D2" w:rsidRPr="00CA02D2">
                    <w:rPr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CA02D2">
                    <w:rPr>
                      <w:color w:val="0070C0"/>
                      <w:sz w:val="28"/>
                      <w:szCs w:val="28"/>
                    </w:rPr>
                    <w:t xml:space="preserve"> through July 2</w:t>
                  </w:r>
                  <w:r w:rsidR="001F7FE7">
                    <w:rPr>
                      <w:color w:val="0070C0"/>
                      <w:sz w:val="28"/>
                      <w:szCs w:val="28"/>
                    </w:rPr>
                    <w:t>9</w:t>
                  </w:r>
                  <w:r w:rsidR="001F7FE7" w:rsidRPr="001F7FE7">
                    <w:rPr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1F7FE7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8677C0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A02D2" w:rsidRPr="00CA02D2" w:rsidRDefault="00492CF4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Ages 13</w:t>
                  </w:r>
                  <w:r w:rsidR="00891605">
                    <w:rPr>
                      <w:b/>
                      <w:color w:val="0070C0"/>
                      <w:sz w:val="28"/>
                      <w:szCs w:val="28"/>
                    </w:rPr>
                    <w:t xml:space="preserve"> &amp; over   9</w:t>
                  </w:r>
                  <w:r w:rsidR="00CA02D2" w:rsidRPr="00CA02D2">
                    <w:rPr>
                      <w:b/>
                      <w:color w:val="0070C0"/>
                      <w:sz w:val="28"/>
                      <w:szCs w:val="28"/>
                    </w:rPr>
                    <w:t>am     9 holes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Non-season ticket holders</w:t>
                  </w:r>
                  <w:r>
                    <w:rPr>
                      <w:color w:val="0070C0"/>
                      <w:sz w:val="28"/>
                      <w:szCs w:val="28"/>
                    </w:rPr>
                    <w:tab/>
                    <w:t>$10.00/week includes greens fees &amp; Hot dog, chips &amp; drink after play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Season ticket holders</w:t>
                  </w:r>
                  <w:r>
                    <w:rPr>
                      <w:color w:val="0070C0"/>
                      <w:sz w:val="28"/>
                      <w:szCs w:val="28"/>
                    </w:rPr>
                    <w:tab/>
                  </w:r>
                  <w:r>
                    <w:rPr>
                      <w:color w:val="0070C0"/>
                      <w:sz w:val="28"/>
                      <w:szCs w:val="28"/>
                    </w:rPr>
                    <w:tab/>
                    <w:t>$5.00/week includes greens fees &amp; Hot dog, chips &amp; drink after play</w:t>
                  </w:r>
                </w:p>
                <w:p w:rsidR="00CA02D2" w:rsidRDefault="00CA02D2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Ages 7-12          10</w:t>
                  </w:r>
                  <w:r w:rsidR="00891605">
                    <w:rPr>
                      <w:b/>
                      <w:color w:val="0070C0"/>
                      <w:sz w:val="28"/>
                      <w:szCs w:val="28"/>
                    </w:rPr>
                    <w:t>:30a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m         4 holes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$5.00/week includes greens fees &amp; Hot dog, chips &amp; drink after play</w:t>
                  </w:r>
                </w:p>
                <w:p w:rsidR="00CA02D2" w:rsidRDefault="00C4287C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---------------------------------------------------------------------------------------------------------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Registration: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Name: ____________________________________________  Age:  _____________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Address: ________________________________________________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Phone:  _________________________  Season Ticket Holder:  ____YES  _____NO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CA02D2" w:rsidRDefault="001F7FE7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REGISTRATION DEADLINE:  JUNE 1, 2015</w:t>
                  </w:r>
                </w:p>
                <w:p w:rsidR="00C4287C" w:rsidRDefault="00C4287C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4287C" w:rsidRPr="00C4287C" w:rsidRDefault="00C4287C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Registrations can be mailed to the Kewanee Park District, PO Box 424, Kewanee, IL 61443 or dropped off at 1095 Cambridge Road, Kewanee, IL 61443</w:t>
                  </w:r>
                </w:p>
                <w:p w:rsidR="00CA02D2" w:rsidRDefault="00CA02D2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B66031" w:rsidRP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For more information contact Kirk Fristad </w:t>
                  </w:r>
                  <w:r w:rsidR="000037F4">
                    <w:rPr>
                      <w:color w:val="0070C0"/>
                      <w:sz w:val="28"/>
                      <w:szCs w:val="28"/>
                    </w:rPr>
                    <w:t>(309)853-1022 or the Kewanee Park District (309)852-2872</w:t>
                  </w:r>
                </w:p>
                <w:p w:rsidR="00B66031" w:rsidRPr="00B66031" w:rsidRDefault="00B66031" w:rsidP="00B66031">
                  <w:pPr>
                    <w:pStyle w:val="NoSpacing"/>
                    <w:rPr>
                      <w:color w:val="0070C0"/>
                      <w:sz w:val="28"/>
                      <w:szCs w:val="28"/>
                    </w:rPr>
                  </w:pPr>
                </w:p>
                <w:p w:rsidR="000C7367" w:rsidRDefault="000C7367" w:rsidP="001D373D">
                  <w:pPr>
                    <w:pStyle w:val="Partyinf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0pt;margin-top:33.45pt;width:25.5pt;height:31.45pt;z-index:1;mso-position-horizontal-relative:page;mso-position-vertical-relative:page" filled="f" stroked="f">
            <v:textbox>
              <w:txbxContent>
                <w:p w:rsidR="000C7367" w:rsidRPr="009E3FAD" w:rsidRDefault="000C7367"/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2pt;height:141.6pt">
            <v:imagedata r:id="rId5" o:title="MP900399966[1]"/>
          </v:shape>
        </w:pict>
      </w:r>
      <w:r>
        <w:rPr>
          <w:noProof/>
        </w:rPr>
        <w:pict>
          <v:shape id="_x0000_s1027" type="#_x0000_t202" style="position:absolute;margin-left:-27pt;margin-top:454pt;width:495pt;height:63pt;z-index:2;mso-position-horizontal-relative:text;mso-position-vertical-relative:text" filled="f" stroked="f">
            <v:textbox>
              <w:txbxContent>
                <w:p w:rsidR="000C7367" w:rsidRDefault="000C7367" w:rsidP="000C7367">
                  <w:pPr>
                    <w:pStyle w:val="Mainheadline"/>
                  </w:pPr>
                  <w:r>
                    <w:t>TIME TO HOOP IT UP!</w:t>
                  </w:r>
                </w:p>
              </w:txbxContent>
            </v:textbox>
          </v:shape>
        </w:pict>
      </w:r>
    </w:p>
    <w:sectPr w:rsidR="00AE0CA7" w:rsidRPr="000C7367" w:rsidSect="00CA0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SiA1xJzQ2GwMsMzNGa53YZtB1c4=" w:salt="1+Kp6CQP/k4egeWSIlsig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0B"/>
    <w:rsid w:val="000037F4"/>
    <w:rsid w:val="00057708"/>
    <w:rsid w:val="000C7367"/>
    <w:rsid w:val="001561C8"/>
    <w:rsid w:val="0016552F"/>
    <w:rsid w:val="001842CE"/>
    <w:rsid w:val="001B483D"/>
    <w:rsid w:val="001D373D"/>
    <w:rsid w:val="001F7FE7"/>
    <w:rsid w:val="00360EF3"/>
    <w:rsid w:val="003D740B"/>
    <w:rsid w:val="00492CF4"/>
    <w:rsid w:val="004974A1"/>
    <w:rsid w:val="00542050"/>
    <w:rsid w:val="005E322B"/>
    <w:rsid w:val="007242B4"/>
    <w:rsid w:val="00826C85"/>
    <w:rsid w:val="008677C0"/>
    <w:rsid w:val="00891605"/>
    <w:rsid w:val="009E3FAD"/>
    <w:rsid w:val="00A604F0"/>
    <w:rsid w:val="00A906FF"/>
    <w:rsid w:val="00AA4970"/>
    <w:rsid w:val="00AE0CA7"/>
    <w:rsid w:val="00B66031"/>
    <w:rsid w:val="00BF5E05"/>
    <w:rsid w:val="00C4287C"/>
    <w:rsid w:val="00CA02D2"/>
    <w:rsid w:val="00CC667C"/>
    <w:rsid w:val="00D17A8C"/>
    <w:rsid w:val="00D802C3"/>
    <w:rsid w:val="00E701DE"/>
    <w:rsid w:val="00E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paragraph" w:styleId="NoSpacing">
    <w:name w:val="No Spacing"/>
    <w:uiPriority w:val="1"/>
    <w:qFormat/>
    <w:rsid w:val="00B66031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Basketball%20party%20invitation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 flyer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2</cp:revision>
  <cp:lastPrinted>2014-03-26T14:40:00Z</cp:lastPrinted>
  <dcterms:created xsi:type="dcterms:W3CDTF">2015-04-16T16:58:00Z</dcterms:created>
  <dcterms:modified xsi:type="dcterms:W3CDTF">2015-04-16T16:58:00Z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