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A7" w:rsidRPr="000C7367" w:rsidRDefault="006E1D34" w:rsidP="000C7367">
      <w:r>
        <w:rPr>
          <w:noProof/>
        </w:rPr>
        <w:pict>
          <v:shapetype id="_x0000_t202" coordsize="21600,21600" o:spt="202" path="m,l,21600r21600,l21600,xe">
            <v:stroke joinstyle="miter"/>
            <v:path gradientshapeok="t" o:connecttype="rect"/>
          </v:shapetype>
          <v:shape id="_x0000_s1028" type="#_x0000_t202" style="position:absolute;margin-left:-27pt;margin-top:104.4pt;width:595.8pt;height:669.6pt;z-index:3" filled="f" stroked="f">
            <v:textbox>
              <w:txbxContent>
                <w:p w:rsidR="000C7367" w:rsidRPr="00F15412" w:rsidRDefault="00B66031" w:rsidP="003C027F">
                  <w:pPr>
                    <w:pStyle w:val="Partyinfo"/>
                    <w:jc w:val="center"/>
                    <w:rPr>
                      <w:b/>
                      <w:color w:val="FF0000"/>
                    </w:rPr>
                  </w:pPr>
                  <w:r w:rsidRPr="00F15412">
                    <w:rPr>
                      <w:b/>
                      <w:color w:val="FF0000"/>
                    </w:rPr>
                    <w:t xml:space="preserve">KEWANEE PARK DISTRICT </w:t>
                  </w:r>
                  <w:r w:rsidR="00F1727B">
                    <w:rPr>
                      <w:b/>
                      <w:color w:val="FF0000"/>
                    </w:rPr>
                    <w:t>SOCCER PROGRAM</w:t>
                  </w:r>
                </w:p>
                <w:p w:rsidR="00B66031" w:rsidRDefault="001F0358" w:rsidP="003C027F">
                  <w:pPr>
                    <w:pStyle w:val="NoSpacing"/>
                    <w:jc w:val="center"/>
                    <w:rPr>
                      <w:b/>
                      <w:color w:val="0070C0"/>
                      <w:sz w:val="28"/>
                      <w:szCs w:val="28"/>
                      <w:u w:val="single"/>
                    </w:rPr>
                  </w:pPr>
                  <w:r>
                    <w:rPr>
                      <w:b/>
                      <w:color w:val="0070C0"/>
                      <w:sz w:val="28"/>
                      <w:szCs w:val="28"/>
                      <w:u w:val="single"/>
                    </w:rPr>
                    <w:t>***PLEASE READ CAREFULLY AS THE SEASON DATES HAVE CHANGED***</w:t>
                  </w:r>
                </w:p>
                <w:p w:rsidR="001F0358" w:rsidRDefault="001F0358" w:rsidP="003C027F">
                  <w:pPr>
                    <w:pStyle w:val="NoSpacing"/>
                    <w:jc w:val="center"/>
                    <w:rPr>
                      <w:color w:val="0070C0"/>
                      <w:sz w:val="28"/>
                      <w:szCs w:val="28"/>
                    </w:rPr>
                  </w:pPr>
                </w:p>
                <w:p w:rsidR="00B66031" w:rsidRPr="003C027F" w:rsidRDefault="009F7B60" w:rsidP="00B66031">
                  <w:pPr>
                    <w:pStyle w:val="NoSpacing"/>
                    <w:rPr>
                      <w:color w:val="0070C0"/>
                    </w:rPr>
                  </w:pPr>
                  <w:r w:rsidRPr="003C027F">
                    <w:rPr>
                      <w:color w:val="0070C0"/>
                    </w:rPr>
                    <w:t xml:space="preserve">Residents: </w:t>
                  </w:r>
                  <w:r w:rsidR="003C027F">
                    <w:rPr>
                      <w:color w:val="0070C0"/>
                    </w:rPr>
                    <w:t xml:space="preserve">    </w:t>
                  </w:r>
                  <w:r w:rsidR="00F1727B">
                    <w:rPr>
                      <w:color w:val="0070C0"/>
                    </w:rPr>
                    <w:t>1 Child</w:t>
                  </w:r>
                  <w:r w:rsidR="00F1727B">
                    <w:rPr>
                      <w:color w:val="0070C0"/>
                    </w:rPr>
                    <w:tab/>
                    <w:t>$2</w:t>
                  </w:r>
                  <w:r w:rsidRPr="003C027F">
                    <w:rPr>
                      <w:color w:val="0070C0"/>
                    </w:rPr>
                    <w:t>5.00</w:t>
                  </w:r>
                  <w:r w:rsidRPr="003C027F">
                    <w:rPr>
                      <w:color w:val="0070C0"/>
                    </w:rPr>
                    <w:tab/>
                  </w:r>
                  <w:r w:rsidRPr="003C027F">
                    <w:rPr>
                      <w:color w:val="0070C0"/>
                    </w:rPr>
                    <w:tab/>
                    <w:t>Non-Residents:</w:t>
                  </w:r>
                  <w:r w:rsidR="003C027F">
                    <w:rPr>
                      <w:color w:val="0070C0"/>
                    </w:rPr>
                    <w:t xml:space="preserve">   1 Child</w:t>
                  </w:r>
                  <w:r w:rsidR="003C027F">
                    <w:rPr>
                      <w:color w:val="0070C0"/>
                    </w:rPr>
                    <w:tab/>
                  </w:r>
                  <w:r w:rsidR="003C027F">
                    <w:rPr>
                      <w:color w:val="0070C0"/>
                    </w:rPr>
                    <w:tab/>
                  </w:r>
                  <w:r w:rsidR="00F1727B">
                    <w:rPr>
                      <w:color w:val="0070C0"/>
                    </w:rPr>
                    <w:t>$30</w:t>
                  </w:r>
                  <w:r w:rsidRPr="003C027F">
                    <w:rPr>
                      <w:color w:val="0070C0"/>
                    </w:rPr>
                    <w:t>.00</w:t>
                  </w:r>
                </w:p>
                <w:p w:rsidR="009F7B60" w:rsidRPr="003C027F" w:rsidRDefault="009F7B60" w:rsidP="00B66031">
                  <w:pPr>
                    <w:pStyle w:val="NoSpacing"/>
                    <w:rPr>
                      <w:color w:val="0070C0"/>
                    </w:rPr>
                  </w:pPr>
                  <w:r w:rsidRPr="003C027F">
                    <w:rPr>
                      <w:color w:val="0070C0"/>
                    </w:rPr>
                    <w:tab/>
                    <w:t xml:space="preserve">       </w:t>
                  </w:r>
                  <w:r w:rsidR="003C027F">
                    <w:rPr>
                      <w:color w:val="0070C0"/>
                    </w:rPr>
                    <w:t xml:space="preserve">  </w:t>
                  </w:r>
                  <w:r w:rsidR="00F1727B">
                    <w:rPr>
                      <w:color w:val="0070C0"/>
                    </w:rPr>
                    <w:t xml:space="preserve"> 2 Children</w:t>
                  </w:r>
                  <w:r w:rsidR="00F1727B">
                    <w:rPr>
                      <w:color w:val="0070C0"/>
                    </w:rPr>
                    <w:tab/>
                    <w:t>$40.00</w:t>
                  </w:r>
                  <w:r w:rsidR="00F1727B">
                    <w:rPr>
                      <w:color w:val="0070C0"/>
                    </w:rPr>
                    <w:tab/>
                  </w:r>
                  <w:r w:rsidR="00F1727B">
                    <w:rPr>
                      <w:color w:val="0070C0"/>
                    </w:rPr>
                    <w:tab/>
                  </w:r>
                  <w:r w:rsidR="00F1727B">
                    <w:rPr>
                      <w:color w:val="0070C0"/>
                    </w:rPr>
                    <w:tab/>
                  </w:r>
                  <w:r w:rsidR="00F1727B">
                    <w:rPr>
                      <w:color w:val="0070C0"/>
                    </w:rPr>
                    <w:tab/>
                    <w:t xml:space="preserve">      2 Children</w:t>
                  </w:r>
                  <w:r w:rsidR="00F1727B">
                    <w:rPr>
                      <w:color w:val="0070C0"/>
                    </w:rPr>
                    <w:tab/>
                    <w:t>$45</w:t>
                  </w:r>
                  <w:r w:rsidRPr="003C027F">
                    <w:rPr>
                      <w:color w:val="0070C0"/>
                    </w:rPr>
                    <w:t>.00</w:t>
                  </w:r>
                </w:p>
                <w:p w:rsidR="009F7B60" w:rsidRDefault="00F1727B" w:rsidP="00F1727B">
                  <w:pPr>
                    <w:pStyle w:val="NoSpacing"/>
                    <w:rPr>
                      <w:color w:val="0070C0"/>
                    </w:rPr>
                  </w:pPr>
                  <w:r>
                    <w:rPr>
                      <w:color w:val="0070C0"/>
                    </w:rPr>
                    <w:tab/>
                  </w:r>
                  <w:r>
                    <w:rPr>
                      <w:color w:val="0070C0"/>
                    </w:rPr>
                    <w:tab/>
                    <w:t>3 or more</w:t>
                  </w:r>
                  <w:r>
                    <w:rPr>
                      <w:color w:val="0070C0"/>
                    </w:rPr>
                    <w:tab/>
                    <w:t>$55</w:t>
                  </w:r>
                  <w:r w:rsidR="009F7B60" w:rsidRPr="003C027F">
                    <w:rPr>
                      <w:color w:val="0070C0"/>
                    </w:rPr>
                    <w:t>.00</w:t>
                  </w:r>
                  <w:r w:rsidR="009F7B60" w:rsidRPr="003C027F">
                    <w:rPr>
                      <w:color w:val="0070C0"/>
                    </w:rPr>
                    <w:tab/>
                  </w:r>
                  <w:r w:rsidR="009F7B60" w:rsidRPr="003C027F">
                    <w:rPr>
                      <w:color w:val="0070C0"/>
                    </w:rPr>
                    <w:tab/>
                  </w:r>
                  <w:r w:rsidR="009F7B60" w:rsidRPr="003C027F">
                    <w:rPr>
                      <w:color w:val="0070C0"/>
                    </w:rPr>
                    <w:tab/>
                  </w:r>
                  <w:r w:rsidR="009F7B60" w:rsidRPr="003C027F">
                    <w:rPr>
                      <w:color w:val="0070C0"/>
                    </w:rPr>
                    <w:tab/>
                  </w:r>
                  <w:r>
                    <w:rPr>
                      <w:color w:val="0070C0"/>
                    </w:rPr>
                    <w:t xml:space="preserve">      3 or more</w:t>
                  </w:r>
                  <w:r>
                    <w:rPr>
                      <w:color w:val="0070C0"/>
                    </w:rPr>
                    <w:tab/>
                    <w:t>$60</w:t>
                  </w:r>
                  <w:r w:rsidR="009F7B60" w:rsidRPr="003C027F">
                    <w:rPr>
                      <w:color w:val="0070C0"/>
                    </w:rPr>
                    <w:t>.00</w:t>
                  </w:r>
                </w:p>
                <w:p w:rsidR="009F7B60" w:rsidRPr="00FC7B04" w:rsidRDefault="00240979" w:rsidP="00FC7B04">
                  <w:pPr>
                    <w:pStyle w:val="NoSpacing"/>
                    <w:jc w:val="center"/>
                    <w:rPr>
                      <w:b/>
                      <w:color w:val="0070C0"/>
                    </w:rPr>
                  </w:pPr>
                  <w:r>
                    <w:rPr>
                      <w:b/>
                      <w:color w:val="0070C0"/>
                    </w:rPr>
                    <w:t>***PLAYERS MUST BE AT LEAST 4 YEARS OLD BY JUNE 1, 2017***</w:t>
                  </w:r>
                </w:p>
                <w:p w:rsidR="00F1727B" w:rsidRDefault="00F1727B" w:rsidP="00F1727B">
                  <w:pPr>
                    <w:pStyle w:val="NoSpacing"/>
                    <w:jc w:val="center"/>
                    <w:rPr>
                      <w:b/>
                      <w:color w:val="0070C0"/>
                      <w:u w:val="single"/>
                    </w:rPr>
                  </w:pPr>
                  <w:r>
                    <w:rPr>
                      <w:b/>
                      <w:color w:val="0070C0"/>
                      <w:u w:val="single"/>
                    </w:rPr>
                    <w:t xml:space="preserve">ALL PARTICIPANTS MUST WEAR GYM SHOES AND SHIN GUARDS </w:t>
                  </w:r>
                </w:p>
                <w:p w:rsidR="00240979" w:rsidRPr="00F1727B" w:rsidRDefault="00F1727B" w:rsidP="00240979">
                  <w:pPr>
                    <w:pStyle w:val="NoSpacing"/>
                    <w:jc w:val="center"/>
                    <w:rPr>
                      <w:b/>
                      <w:color w:val="0070C0"/>
                    </w:rPr>
                  </w:pPr>
                  <w:r>
                    <w:rPr>
                      <w:b/>
                      <w:color w:val="0070C0"/>
                    </w:rPr>
                    <w:t>(Soccer cleats are allowed but NOT required)</w:t>
                  </w:r>
                </w:p>
                <w:p w:rsidR="009F7B60" w:rsidRDefault="009F7B60" w:rsidP="009F7B60">
                  <w:pPr>
                    <w:pStyle w:val="NoSpacing"/>
                    <w:rPr>
                      <w:b/>
                    </w:rPr>
                  </w:pPr>
                  <w:r w:rsidRPr="009F7B60">
                    <w:rPr>
                      <w:b/>
                    </w:rPr>
                    <w:t xml:space="preserve">Practices will begin the week of </w:t>
                  </w:r>
                  <w:r w:rsidR="00F1727B">
                    <w:rPr>
                      <w:b/>
                    </w:rPr>
                    <w:t>July 10</w:t>
                  </w:r>
                  <w:r w:rsidR="00F1727B" w:rsidRPr="00F1727B">
                    <w:rPr>
                      <w:b/>
                      <w:vertAlign w:val="superscript"/>
                    </w:rPr>
                    <w:t>th</w:t>
                  </w:r>
                  <w:r w:rsidR="00F1727B">
                    <w:rPr>
                      <w:b/>
                    </w:rPr>
                    <w:t xml:space="preserve"> </w:t>
                  </w:r>
                  <w:r w:rsidRPr="009F7B60">
                    <w:rPr>
                      <w:b/>
                    </w:rPr>
                    <w:t xml:space="preserve"> and games will begin the week of </w:t>
                  </w:r>
                  <w:r w:rsidR="00F1727B">
                    <w:rPr>
                      <w:b/>
                    </w:rPr>
                    <w:t>July 24</w:t>
                  </w:r>
                  <w:r w:rsidR="00F1727B" w:rsidRPr="00F1727B">
                    <w:rPr>
                      <w:b/>
                      <w:vertAlign w:val="superscript"/>
                    </w:rPr>
                    <w:t>th</w:t>
                  </w:r>
                  <w:r w:rsidRPr="009F7B60">
                    <w:rPr>
                      <w:b/>
                    </w:rPr>
                    <w:t>. All lea</w:t>
                  </w:r>
                  <w:r w:rsidR="00F1727B">
                    <w:rPr>
                      <w:b/>
                    </w:rPr>
                    <w:t>gues</w:t>
                  </w:r>
                  <w:r w:rsidRPr="009F7B60">
                    <w:rPr>
                      <w:b/>
                    </w:rPr>
                    <w:t xml:space="preserve"> will play their games Monday – Thursday weather permitting. Rain dates will be determined as needed. </w:t>
                  </w:r>
                  <w:r w:rsidR="00F1727B">
                    <w:rPr>
                      <w:b/>
                    </w:rPr>
                    <w:t xml:space="preserve">All games will be played at Northeast Park. </w:t>
                  </w:r>
                </w:p>
                <w:p w:rsidR="00F1727B" w:rsidRDefault="00F1727B" w:rsidP="009F7B60">
                  <w:pPr>
                    <w:pStyle w:val="NoSpacing"/>
                    <w:rPr>
                      <w:b/>
                    </w:rPr>
                  </w:pPr>
                  <w:r>
                    <w:rPr>
                      <w:b/>
                    </w:rPr>
                    <w:t>**Coaches determine their own practice schedule and</w:t>
                  </w:r>
                  <w:r w:rsidR="00FC7B04">
                    <w:rPr>
                      <w:b/>
                    </w:rPr>
                    <w:t xml:space="preserve"> will call with dates and times**</w:t>
                  </w:r>
                </w:p>
                <w:p w:rsidR="00E52863" w:rsidRPr="000079D3" w:rsidRDefault="00F1727B" w:rsidP="00240979">
                  <w:pPr>
                    <w:pStyle w:val="NoSpacing"/>
                    <w:rPr>
                      <w:b/>
                      <w:color w:val="FF0000"/>
                    </w:rPr>
                  </w:pPr>
                  <w:r w:rsidRPr="00F1727B">
                    <w:rPr>
                      <w:b/>
                      <w:color w:val="FF0000"/>
                    </w:rPr>
                    <w:t>THE NEW REGULATION SIZE SOCCER FIELD IS FOR HIGH SCHOOL AND TRAVEL LEAGUE GAMES ONLY. NO ONE IS ALLOWED TO HOLD PRACTICE ON THIS FIELD.</w:t>
                  </w:r>
                </w:p>
                <w:p w:rsidR="009F7B60" w:rsidRPr="003C027F" w:rsidRDefault="009F7B60" w:rsidP="003C027F">
                  <w:pPr>
                    <w:pStyle w:val="NoSpacing"/>
                    <w:jc w:val="center"/>
                    <w:rPr>
                      <w:b/>
                    </w:rPr>
                  </w:pPr>
                  <w:r w:rsidRPr="003C027F">
                    <w:rPr>
                      <w:b/>
                    </w:rPr>
                    <w:t>*****Leagues will be divided by grade levels*****</w:t>
                  </w:r>
                </w:p>
                <w:p w:rsidR="0008761E" w:rsidRPr="003C027F" w:rsidRDefault="0008761E" w:rsidP="0008761E">
                  <w:pPr>
                    <w:pStyle w:val="NoSpacing"/>
                    <w:rPr>
                      <w:b/>
                      <w:color w:val="0070C0"/>
                    </w:rPr>
                  </w:pPr>
                  <w:r w:rsidRPr="003C027F">
                    <w:rPr>
                      <w:b/>
                      <w:color w:val="0070C0"/>
                    </w:rPr>
                    <w:t>Walk-In Registrations: Saturday March 11</w:t>
                  </w:r>
                  <w:r w:rsidRPr="003C027F">
                    <w:rPr>
                      <w:b/>
                      <w:color w:val="0070C0"/>
                      <w:vertAlign w:val="superscript"/>
                    </w:rPr>
                    <w:t>th</w:t>
                  </w:r>
                  <w:r w:rsidRPr="003C027F">
                    <w:rPr>
                      <w:b/>
                      <w:color w:val="0070C0"/>
                    </w:rPr>
                    <w:tab/>
                    <w:t>11am – 1pm</w:t>
                  </w:r>
                </w:p>
                <w:p w:rsidR="0008761E" w:rsidRPr="003C027F" w:rsidRDefault="0008761E" w:rsidP="0008761E">
                  <w:pPr>
                    <w:pStyle w:val="NoSpacing"/>
                    <w:rPr>
                      <w:b/>
                      <w:color w:val="0070C0"/>
                    </w:rPr>
                  </w:pPr>
                  <w:r w:rsidRPr="003C027F">
                    <w:rPr>
                      <w:b/>
                      <w:color w:val="0070C0"/>
                    </w:rPr>
                    <w:tab/>
                  </w:r>
                  <w:r w:rsidRPr="003C027F">
                    <w:rPr>
                      <w:b/>
                      <w:color w:val="0070C0"/>
                    </w:rPr>
                    <w:tab/>
                  </w:r>
                  <w:r w:rsidRPr="003C027F">
                    <w:rPr>
                      <w:b/>
                      <w:color w:val="0070C0"/>
                    </w:rPr>
                    <w:tab/>
                  </w:r>
                  <w:r w:rsidRPr="003C027F">
                    <w:rPr>
                      <w:b/>
                      <w:color w:val="0070C0"/>
                    </w:rPr>
                    <w:tab/>
                    <w:t xml:space="preserve">     Saturday April 1</w:t>
                  </w:r>
                  <w:r w:rsidRPr="003C027F">
                    <w:rPr>
                      <w:b/>
                      <w:color w:val="0070C0"/>
                      <w:vertAlign w:val="superscript"/>
                    </w:rPr>
                    <w:t>st</w:t>
                  </w:r>
                  <w:r w:rsidRPr="003C027F">
                    <w:rPr>
                      <w:b/>
                      <w:color w:val="0070C0"/>
                    </w:rPr>
                    <w:t xml:space="preserve"> </w:t>
                  </w:r>
                  <w:r w:rsidRPr="003C027F">
                    <w:rPr>
                      <w:b/>
                      <w:color w:val="0070C0"/>
                    </w:rPr>
                    <w:tab/>
                    <w:t>11am – 1pm</w:t>
                  </w:r>
                </w:p>
                <w:p w:rsidR="0008761E" w:rsidRPr="003C027F" w:rsidRDefault="0008761E" w:rsidP="0008761E">
                  <w:pPr>
                    <w:pStyle w:val="NoSpacing"/>
                    <w:rPr>
                      <w:b/>
                      <w:color w:val="0070C0"/>
                    </w:rPr>
                  </w:pPr>
                  <w:r w:rsidRPr="003C027F">
                    <w:rPr>
                      <w:b/>
                      <w:color w:val="0070C0"/>
                    </w:rPr>
                    <w:t>@ Kewanee Park District Office, 1095 Cambridge Rd., Kewanee, IL 61443</w:t>
                  </w:r>
                </w:p>
                <w:p w:rsidR="0008761E" w:rsidRPr="003C027F" w:rsidRDefault="0008761E" w:rsidP="0008761E">
                  <w:pPr>
                    <w:pStyle w:val="NoSpacing"/>
                    <w:rPr>
                      <w:b/>
                      <w:color w:val="0070C0"/>
                    </w:rPr>
                  </w:pPr>
                </w:p>
                <w:p w:rsidR="00FA3878" w:rsidRDefault="0008761E" w:rsidP="0008761E">
                  <w:pPr>
                    <w:pStyle w:val="NoSpacing"/>
                    <w:rPr>
                      <w:b/>
                      <w:color w:val="0070C0"/>
                    </w:rPr>
                  </w:pPr>
                  <w:r w:rsidRPr="003C027F">
                    <w:rPr>
                      <w:b/>
                      <w:color w:val="0070C0"/>
                    </w:rPr>
                    <w:t>Registrations mailed to : Kewanee Park District, PO Box 424, Kewanee, IL 61443</w:t>
                  </w:r>
                </w:p>
                <w:p w:rsidR="00FA3878" w:rsidRPr="00F15412" w:rsidRDefault="00FA3878" w:rsidP="00FA3878">
                  <w:pPr>
                    <w:pStyle w:val="NoSpacing"/>
                    <w:rPr>
                      <w:b/>
                      <w:color w:val="FF0000"/>
                      <w:sz w:val="28"/>
                      <w:szCs w:val="28"/>
                    </w:rPr>
                  </w:pPr>
                  <w:r w:rsidRPr="00F15412">
                    <w:rPr>
                      <w:b/>
                      <w:color w:val="FF0000"/>
                      <w:sz w:val="28"/>
                      <w:szCs w:val="28"/>
                    </w:rPr>
                    <w:t>REGI</w:t>
                  </w:r>
                  <w:r>
                    <w:rPr>
                      <w:b/>
                      <w:color w:val="FF0000"/>
                      <w:sz w:val="28"/>
                      <w:szCs w:val="28"/>
                    </w:rPr>
                    <w:t>STRATIO</w:t>
                  </w:r>
                  <w:r w:rsidR="000079D3">
                    <w:rPr>
                      <w:b/>
                      <w:color w:val="FF0000"/>
                      <w:sz w:val="28"/>
                      <w:szCs w:val="28"/>
                    </w:rPr>
                    <w:t>N DEADLINE:  FRIDAY JUNE 16</w:t>
                  </w:r>
                  <w:r>
                    <w:rPr>
                      <w:b/>
                      <w:color w:val="FF0000"/>
                      <w:sz w:val="28"/>
                      <w:szCs w:val="28"/>
                    </w:rPr>
                    <w:t>, 2017      BY 4PM</w:t>
                  </w:r>
                </w:p>
                <w:p w:rsidR="00FA3878" w:rsidRPr="00FA3878" w:rsidRDefault="00FA3878" w:rsidP="00FA3878">
                  <w:pPr>
                    <w:pStyle w:val="NoSpacing"/>
                    <w:rPr>
                      <w:color w:val="0070C0"/>
                    </w:rPr>
                  </w:pPr>
                  <w:r>
                    <w:rPr>
                      <w:color w:val="0070C0"/>
                      <w:sz w:val="28"/>
                      <w:szCs w:val="28"/>
                    </w:rPr>
                    <w:t xml:space="preserve"> </w:t>
                  </w:r>
                  <w:r w:rsidRPr="00FA3878">
                    <w:rPr>
                      <w:color w:val="0070C0"/>
                    </w:rPr>
                    <w:t>For more information contact the Kewanee Park District (309)852-2872</w:t>
                  </w:r>
                </w:p>
                <w:p w:rsidR="00FA3878" w:rsidRPr="00FA3878" w:rsidRDefault="00FA3878" w:rsidP="00FA3878">
                  <w:pPr>
                    <w:pStyle w:val="NoSpacing"/>
                    <w:rPr>
                      <w:color w:val="0070C0"/>
                    </w:rPr>
                  </w:pPr>
                  <w:r w:rsidRPr="00FA3878">
                    <w:rPr>
                      <w:color w:val="0070C0"/>
                    </w:rPr>
                    <w:t xml:space="preserve"> Website: kewaneeparkdistrict.org</w:t>
                  </w:r>
                  <w:r w:rsidRPr="00FA3878">
                    <w:rPr>
                      <w:color w:val="0070C0"/>
                    </w:rPr>
                    <w:tab/>
                  </w:r>
                  <w:r w:rsidRPr="00FA3878">
                    <w:rPr>
                      <w:color w:val="0070C0"/>
                    </w:rPr>
                    <w:tab/>
                    <w:t>Email: k.parkdistrict@comcast.net</w:t>
                  </w:r>
                </w:p>
                <w:p w:rsidR="00CA02D2" w:rsidRDefault="00C4287C" w:rsidP="00B66031">
                  <w:pPr>
                    <w:pStyle w:val="NoSpacing"/>
                    <w:rPr>
                      <w:color w:val="0070C0"/>
                      <w:sz w:val="28"/>
                      <w:szCs w:val="28"/>
                    </w:rPr>
                  </w:pPr>
                  <w:r>
                    <w:rPr>
                      <w:color w:val="0070C0"/>
                      <w:sz w:val="28"/>
                      <w:szCs w:val="28"/>
                    </w:rPr>
                    <w:t>---------------------------------------------------------------------------------------------------------</w:t>
                  </w:r>
                </w:p>
                <w:p w:rsidR="00CA02D2" w:rsidRDefault="0008761E" w:rsidP="00B66031">
                  <w:pPr>
                    <w:pStyle w:val="NoSpacing"/>
                    <w:rPr>
                      <w:color w:val="0070C0"/>
                      <w:sz w:val="28"/>
                      <w:szCs w:val="28"/>
                    </w:rPr>
                  </w:pPr>
                  <w:r>
                    <w:rPr>
                      <w:color w:val="0070C0"/>
                      <w:sz w:val="28"/>
                      <w:szCs w:val="28"/>
                    </w:rPr>
                    <w:t>Player’s Name: _______________________________ Circle one:     M    or    F</w:t>
                  </w:r>
                </w:p>
                <w:p w:rsidR="00CA02D2" w:rsidRDefault="00CA02D2" w:rsidP="00B66031">
                  <w:pPr>
                    <w:pStyle w:val="NoSpacing"/>
                    <w:rPr>
                      <w:color w:val="0070C0"/>
                      <w:sz w:val="28"/>
                      <w:szCs w:val="28"/>
                    </w:rPr>
                  </w:pPr>
                </w:p>
                <w:p w:rsidR="0008761E" w:rsidRDefault="0008761E" w:rsidP="00B66031">
                  <w:pPr>
                    <w:pStyle w:val="NoSpacing"/>
                    <w:rPr>
                      <w:color w:val="0070C0"/>
                      <w:sz w:val="28"/>
                      <w:szCs w:val="28"/>
                    </w:rPr>
                  </w:pPr>
                  <w:r>
                    <w:rPr>
                      <w:color w:val="0070C0"/>
                      <w:sz w:val="28"/>
                      <w:szCs w:val="28"/>
                    </w:rPr>
                    <w:t>Current Grade Level: ____________</w:t>
                  </w:r>
                  <w:r>
                    <w:rPr>
                      <w:color w:val="0070C0"/>
                      <w:sz w:val="28"/>
                      <w:szCs w:val="28"/>
                    </w:rPr>
                    <w:tab/>
                    <w:t>Birth Date: _______________</w:t>
                  </w:r>
                </w:p>
                <w:p w:rsidR="00CA02D2" w:rsidRDefault="00CA02D2" w:rsidP="00B66031">
                  <w:pPr>
                    <w:pStyle w:val="NoSpacing"/>
                    <w:rPr>
                      <w:color w:val="0070C0"/>
                      <w:sz w:val="28"/>
                      <w:szCs w:val="28"/>
                    </w:rPr>
                  </w:pPr>
                </w:p>
                <w:p w:rsidR="00CA02D2" w:rsidRDefault="0008761E" w:rsidP="00B66031">
                  <w:pPr>
                    <w:pStyle w:val="NoSpacing"/>
                    <w:rPr>
                      <w:color w:val="0070C0"/>
                      <w:sz w:val="28"/>
                      <w:szCs w:val="28"/>
                    </w:rPr>
                  </w:pPr>
                  <w:r>
                    <w:rPr>
                      <w:color w:val="0070C0"/>
                      <w:sz w:val="28"/>
                      <w:szCs w:val="28"/>
                    </w:rPr>
                    <w:t>Parent/Guardian Name: __________________________________</w:t>
                  </w:r>
                </w:p>
                <w:p w:rsidR="00CA02D2" w:rsidRDefault="00CA02D2" w:rsidP="00B66031">
                  <w:pPr>
                    <w:pStyle w:val="NoSpacing"/>
                    <w:rPr>
                      <w:color w:val="0070C0"/>
                      <w:sz w:val="28"/>
                      <w:szCs w:val="28"/>
                    </w:rPr>
                  </w:pPr>
                </w:p>
                <w:p w:rsidR="0008761E" w:rsidRDefault="0008761E" w:rsidP="00B66031">
                  <w:pPr>
                    <w:pStyle w:val="NoSpacing"/>
                    <w:rPr>
                      <w:color w:val="0070C0"/>
                      <w:sz w:val="28"/>
                      <w:szCs w:val="28"/>
                    </w:rPr>
                  </w:pPr>
                  <w:r>
                    <w:rPr>
                      <w:color w:val="0070C0"/>
                      <w:sz w:val="28"/>
                      <w:szCs w:val="28"/>
                    </w:rPr>
                    <w:t>Address: __________________________________   Phone: ___________________</w:t>
                  </w:r>
                </w:p>
                <w:p w:rsidR="0008761E" w:rsidRDefault="0008761E" w:rsidP="0008761E">
                  <w:pPr>
                    <w:pStyle w:val="NoSpacing"/>
                    <w:jc w:val="center"/>
                    <w:rPr>
                      <w:color w:val="0070C0"/>
                      <w:sz w:val="28"/>
                      <w:szCs w:val="28"/>
                    </w:rPr>
                  </w:pPr>
                  <w:r>
                    <w:rPr>
                      <w:color w:val="0070C0"/>
                      <w:sz w:val="28"/>
                      <w:szCs w:val="28"/>
                    </w:rPr>
                    <w:t>***Please Circle Player Shirt Size***</w:t>
                  </w:r>
                </w:p>
                <w:p w:rsidR="0008761E" w:rsidRDefault="0008761E" w:rsidP="0008761E">
                  <w:pPr>
                    <w:pStyle w:val="NoSpacing"/>
                    <w:rPr>
                      <w:color w:val="0070C0"/>
                      <w:sz w:val="28"/>
                      <w:szCs w:val="28"/>
                    </w:rPr>
                  </w:pPr>
                  <w:r>
                    <w:rPr>
                      <w:color w:val="0070C0"/>
                      <w:sz w:val="28"/>
                      <w:szCs w:val="28"/>
                    </w:rPr>
                    <w:t>Youth:  S (6-8)</w:t>
                  </w:r>
                  <w:r>
                    <w:rPr>
                      <w:color w:val="0070C0"/>
                      <w:sz w:val="28"/>
                      <w:szCs w:val="28"/>
                    </w:rPr>
                    <w:tab/>
                    <w:t>M (10-12)</w:t>
                  </w:r>
                  <w:r>
                    <w:rPr>
                      <w:color w:val="0070C0"/>
                      <w:sz w:val="28"/>
                      <w:szCs w:val="28"/>
                    </w:rPr>
                    <w:tab/>
                    <w:t>L (14-16)</w:t>
                  </w:r>
                  <w:r>
                    <w:rPr>
                      <w:color w:val="0070C0"/>
                      <w:sz w:val="28"/>
                      <w:szCs w:val="28"/>
                    </w:rPr>
                    <w:tab/>
                    <w:t>Adult: S (34-36)   M (38-40)   L (42-44)   XL</w:t>
                  </w:r>
                  <w:r w:rsidR="003C027F">
                    <w:rPr>
                      <w:color w:val="0070C0"/>
                      <w:sz w:val="28"/>
                      <w:szCs w:val="28"/>
                    </w:rPr>
                    <w:t xml:space="preserve"> (46-48)</w:t>
                  </w:r>
                  <w:r>
                    <w:rPr>
                      <w:color w:val="0070C0"/>
                      <w:sz w:val="28"/>
                      <w:szCs w:val="28"/>
                    </w:rPr>
                    <w:t xml:space="preserve"> </w:t>
                  </w:r>
                </w:p>
                <w:p w:rsidR="0008761E" w:rsidRDefault="0008761E" w:rsidP="00B66031">
                  <w:pPr>
                    <w:pStyle w:val="NoSpacing"/>
                    <w:rPr>
                      <w:color w:val="0070C0"/>
                      <w:sz w:val="28"/>
                      <w:szCs w:val="28"/>
                    </w:rPr>
                  </w:pPr>
                </w:p>
                <w:p w:rsidR="00CA02D2" w:rsidRDefault="003C027F" w:rsidP="00B66031">
                  <w:pPr>
                    <w:pStyle w:val="NoSpacing"/>
                    <w:rPr>
                      <w:color w:val="0070C0"/>
                      <w:sz w:val="20"/>
                      <w:szCs w:val="20"/>
                    </w:rPr>
                  </w:pPr>
                  <w:r w:rsidRPr="003C027F">
                    <w:rPr>
                      <w:color w:val="0070C0"/>
                      <w:sz w:val="20"/>
                      <w:szCs w:val="20"/>
                    </w:rPr>
                    <w:t>I/We the parent(s) of the above named, hereby give my/our approval to his/her participation in any and all of the league’s activities. I/We assume the risk of injury incident to such participation. Further, I/We do hereby waiver, release and agree to hold harmless Kewanee Park District, Board, Officers, Coaches, Assistants, supervisors and all other participants and individuals involved in its action of any kind arising out of Kewanee Park District activities.</w:t>
                  </w:r>
                </w:p>
                <w:p w:rsidR="003C027F" w:rsidRDefault="003C027F" w:rsidP="00B66031">
                  <w:pPr>
                    <w:pStyle w:val="NoSpacing"/>
                    <w:rPr>
                      <w:color w:val="0070C0"/>
                      <w:sz w:val="20"/>
                      <w:szCs w:val="20"/>
                    </w:rPr>
                  </w:pPr>
                </w:p>
                <w:p w:rsidR="000C7367" w:rsidRDefault="003C027F" w:rsidP="00FA3878">
                  <w:pPr>
                    <w:pStyle w:val="NoSpacing"/>
                    <w:rPr>
                      <w:color w:val="0070C0"/>
                    </w:rPr>
                  </w:pPr>
                  <w:r>
                    <w:rPr>
                      <w:color w:val="0070C0"/>
                    </w:rPr>
                    <w:t>Parent/Guardian Signature(s): _______________________________________________________________</w:t>
                  </w:r>
                </w:p>
                <w:p w:rsidR="00382475" w:rsidRDefault="00382475" w:rsidP="00FA3878">
                  <w:pPr>
                    <w:pStyle w:val="NoSpacing"/>
                  </w:pPr>
                  <w:r>
                    <w:rPr>
                      <w:color w:val="0070C0"/>
                    </w:rPr>
                    <w:t>Soccer Registration</w:t>
                  </w:r>
                  <w:bookmarkStart w:id="0" w:name="_GoBack"/>
                  <w:bookmarkEnd w:id="0"/>
                </w:p>
              </w:txbxContent>
            </v:textbox>
          </v:shape>
        </w:pict>
      </w:r>
      <w:r>
        <w:rPr>
          <w:noProof/>
        </w:rPr>
        <w:pict>
          <v:shape id="_x0000_s1026" type="#_x0000_t202" style="position:absolute;margin-left:90pt;margin-top:33.45pt;width:25.5pt;height:31.45pt;z-index:1;mso-position-horizontal-relative:page;mso-position-vertical-relative:page" filled="f" stroked="f">
            <v:textbox>
              <w:txbxContent>
                <w:p w:rsidR="000C7367" w:rsidRPr="009E3FAD" w:rsidRDefault="000C7367"/>
              </w:txbxContent>
            </v:textbox>
            <w10:wrap anchorx="page" anchory="page"/>
          </v:shape>
        </w:pict>
      </w:r>
      <w:r w:rsidR="00F1727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126pt">
            <v:imagedata r:id="rId6" o:title="Soccer equipment"/>
          </v:shape>
        </w:pict>
      </w:r>
      <w:r>
        <w:rPr>
          <w:noProof/>
        </w:rPr>
        <w:pict>
          <v:shape id="_x0000_s1027" type="#_x0000_t202" style="position:absolute;margin-left:-27pt;margin-top:454pt;width:495pt;height:63pt;z-index:2;mso-position-horizontal-relative:text;mso-position-vertical-relative:text" filled="f" stroked="f">
            <v:textbox>
              <w:txbxContent>
                <w:p w:rsidR="000C7367" w:rsidRDefault="000C7367" w:rsidP="000C7367">
                  <w:pPr>
                    <w:pStyle w:val="Mainheadline"/>
                  </w:pPr>
                  <w:r>
                    <w:t>TIME TO HOOP IT UP!</w:t>
                  </w:r>
                </w:p>
              </w:txbxContent>
            </v:textbox>
          </v:shape>
        </w:pict>
      </w:r>
      <w:r w:rsidR="00F1727B">
        <w:t xml:space="preserve">    </w:t>
      </w:r>
      <w:r>
        <w:pict>
          <v:shape id="_x0000_i1026" type="#_x0000_t75" style="width:225.6pt;height:126pt">
            <v:imagedata r:id="rId6" o:title="Soccer equipment"/>
          </v:shape>
        </w:pict>
      </w:r>
    </w:p>
    <w:sectPr w:rsidR="00AE0CA7" w:rsidRPr="000C7367" w:rsidSect="000079D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C3754"/>
    <w:multiLevelType w:val="hybridMultilevel"/>
    <w:tmpl w:val="0F2A43C6"/>
    <w:lvl w:ilvl="0" w:tplc="91B8E5D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Full" w:cryptAlgorithmClass="hash" w:cryptAlgorithmType="typeAny" w:cryptAlgorithmSid="4" w:cryptSpinCount="100000" w:hash="EO2Pp+zzkLHl20lWuvesBZCYgDs=" w:salt="Kk9Uva83V79E9DEEtbotDQ=="/>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40B"/>
    <w:rsid w:val="000037F4"/>
    <w:rsid w:val="000079D3"/>
    <w:rsid w:val="00057708"/>
    <w:rsid w:val="0008761E"/>
    <w:rsid w:val="000C7367"/>
    <w:rsid w:val="0013192B"/>
    <w:rsid w:val="001561C8"/>
    <w:rsid w:val="0016552F"/>
    <w:rsid w:val="001842CE"/>
    <w:rsid w:val="001B483D"/>
    <w:rsid w:val="001D373D"/>
    <w:rsid w:val="001F0358"/>
    <w:rsid w:val="001F7FE7"/>
    <w:rsid w:val="00240979"/>
    <w:rsid w:val="00360EF3"/>
    <w:rsid w:val="00382475"/>
    <w:rsid w:val="003C027F"/>
    <w:rsid w:val="003D740B"/>
    <w:rsid w:val="00430607"/>
    <w:rsid w:val="00492CF4"/>
    <w:rsid w:val="004974A1"/>
    <w:rsid w:val="00542050"/>
    <w:rsid w:val="005E322B"/>
    <w:rsid w:val="006E1D34"/>
    <w:rsid w:val="007242B4"/>
    <w:rsid w:val="00826C85"/>
    <w:rsid w:val="008677C0"/>
    <w:rsid w:val="00891605"/>
    <w:rsid w:val="00955C70"/>
    <w:rsid w:val="009C7C01"/>
    <w:rsid w:val="009E3FAD"/>
    <w:rsid w:val="009F7B60"/>
    <w:rsid w:val="00A604F0"/>
    <w:rsid w:val="00A906FF"/>
    <w:rsid w:val="00AA4970"/>
    <w:rsid w:val="00AE0CA7"/>
    <w:rsid w:val="00B66031"/>
    <w:rsid w:val="00BA5F51"/>
    <w:rsid w:val="00BF5E05"/>
    <w:rsid w:val="00C4287C"/>
    <w:rsid w:val="00CA02D2"/>
    <w:rsid w:val="00CC667C"/>
    <w:rsid w:val="00D17A8C"/>
    <w:rsid w:val="00D802C3"/>
    <w:rsid w:val="00E52863"/>
    <w:rsid w:val="00E701DE"/>
    <w:rsid w:val="00EA116C"/>
    <w:rsid w:val="00EC0C4E"/>
    <w:rsid w:val="00ED7907"/>
    <w:rsid w:val="00F15412"/>
    <w:rsid w:val="00F1727B"/>
    <w:rsid w:val="00FA3878"/>
    <w:rsid w:val="00F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367"/>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NoSpacing">
    <w:name w:val="No Spacing"/>
    <w:uiPriority w:val="1"/>
    <w:qFormat/>
    <w:rsid w:val="00B6603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Basketball%20party%20invitation%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Basketball party invitation flyer</Template>
  <TotalTime>12</TotalTime>
  <Pages>1</Pages>
  <Words>1</Words>
  <Characters>12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Office</cp:lastModifiedBy>
  <cp:revision>8</cp:revision>
  <cp:lastPrinted>2017-01-27T19:15:00Z</cp:lastPrinted>
  <dcterms:created xsi:type="dcterms:W3CDTF">2017-01-27T19:15:00Z</dcterms:created>
  <dcterms:modified xsi:type="dcterms:W3CDTF">2017-03-01T19:25:00Z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TC011866031033</vt:lpwstr>
  </property>
</Properties>
</file>