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7894" w14:textId="6C0A42F1" w:rsidR="00AE0CA7" w:rsidRPr="000C7367" w:rsidRDefault="00A37FF8" w:rsidP="000C736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B2BE7A" wp14:editId="15189B4B">
                <wp:simplePos x="0" y="0"/>
                <wp:positionH relativeFrom="column">
                  <wp:posOffset>-114300</wp:posOffset>
                </wp:positionH>
                <wp:positionV relativeFrom="paragraph">
                  <wp:posOffset>1950720</wp:posOffset>
                </wp:positionV>
                <wp:extent cx="7018020" cy="7391400"/>
                <wp:effectExtent l="0" t="0" r="190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739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A9544" w14:textId="77777777" w:rsidR="000C7367" w:rsidRPr="00F15412" w:rsidRDefault="00B66031" w:rsidP="00CA02D2">
                            <w:pPr>
                              <w:pStyle w:val="Partyinf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15412">
                              <w:rPr>
                                <w:b/>
                                <w:color w:val="FF0000"/>
                              </w:rPr>
                              <w:t>KEWANEE PARK DISTRICT YOUTH GOLF PROGRAM</w:t>
                            </w:r>
                          </w:p>
                          <w:p w14:paraId="75DD38F4" w14:textId="77777777" w:rsidR="00B66031" w:rsidRPr="0003660D" w:rsidRDefault="00B66031" w:rsidP="00B66031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3660D">
                              <w:rPr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Free Golf School </w:t>
                            </w:r>
                          </w:p>
                          <w:p w14:paraId="42DECE2B" w14:textId="22CA577F" w:rsidR="00B66031" w:rsidRPr="0003660D" w:rsidRDefault="00CA02D2" w:rsidP="00B66031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Monday, </w:t>
                            </w:r>
                            <w:r w:rsidR="0003660D"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Tuesday and Thursday; </w:t>
                            </w:r>
                            <w:r w:rsidR="00906637">
                              <w:rPr>
                                <w:color w:val="002060"/>
                                <w:sz w:val="28"/>
                                <w:szCs w:val="28"/>
                              </w:rPr>
                              <w:t>JUNE 7</w:t>
                            </w:r>
                            <w:r w:rsidR="00F15412"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>–</w:t>
                            </w:r>
                            <w:r w:rsidR="00906637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17 </w:t>
                            </w:r>
                            <w:r w:rsidR="00F15412"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AND JULY </w:t>
                            </w:r>
                            <w:r w:rsidR="00D31D71">
                              <w:rPr>
                                <w:color w:val="002060"/>
                                <w:sz w:val="28"/>
                                <w:szCs w:val="28"/>
                              </w:rPr>
                              <w:t>5</w:t>
                            </w:r>
                            <w:r w:rsidR="00F15412"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>-</w:t>
                            </w:r>
                            <w:r w:rsidR="00C31858">
                              <w:rPr>
                                <w:color w:val="002060"/>
                                <w:sz w:val="28"/>
                                <w:szCs w:val="28"/>
                              </w:rPr>
                              <w:t>1</w:t>
                            </w:r>
                            <w:r w:rsidR="00D31D71">
                              <w:rPr>
                                <w:color w:val="00206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78982641" w14:textId="77777777" w:rsidR="00B66031" w:rsidRPr="0003660D" w:rsidRDefault="00F15412" w:rsidP="00B66031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Ages 13 &amp; over </w:t>
                            </w:r>
                            <w:r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  <w:t xml:space="preserve">  8:00</w:t>
                            </w:r>
                            <w:proofErr w:type="gramEnd"/>
                            <w:r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>am – 9</w:t>
                            </w:r>
                            <w:r w:rsidR="00CA02D2"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>:0</w:t>
                            </w:r>
                            <w:r w:rsidR="00B66031"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>0am</w:t>
                            </w:r>
                          </w:p>
                          <w:p w14:paraId="00007544" w14:textId="77777777" w:rsidR="00B66031" w:rsidRPr="0003660D" w:rsidRDefault="00CA02D2" w:rsidP="00B66031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Ages </w:t>
                            </w:r>
                            <w:r w:rsidR="00F15412"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>9 – 12</w:t>
                            </w:r>
                            <w:r w:rsidR="00F15412"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="00F15412"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  <w:t xml:space="preserve">  9</w:t>
                            </w:r>
                            <w:r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>:30</w:t>
                            </w:r>
                            <w:proofErr w:type="gramEnd"/>
                            <w:r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>am – 1</w:t>
                            </w:r>
                            <w:r w:rsidR="00F15412"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>0</w:t>
                            </w:r>
                            <w:r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>:30a</w:t>
                            </w:r>
                            <w:r w:rsidR="00B66031"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2C9F69AD" w14:textId="128774D4" w:rsidR="00B66031" w:rsidRPr="0003660D" w:rsidRDefault="00F15412" w:rsidP="00B66031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Ages </w:t>
                            </w:r>
                            <w:r w:rsidR="00A37FF8">
                              <w:rPr>
                                <w:color w:val="002060"/>
                                <w:sz w:val="28"/>
                                <w:szCs w:val="28"/>
                              </w:rPr>
                              <w:t>8</w:t>
                            </w:r>
                            <w:r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&amp; under</w:t>
                            </w:r>
                            <w:r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  <w:t>11:00am – 12:00pm</w:t>
                            </w:r>
                          </w:p>
                          <w:p w14:paraId="7AA5DF9F" w14:textId="77777777" w:rsidR="00B66031" w:rsidRPr="0003660D" w:rsidRDefault="00B66031" w:rsidP="00B66031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1133D9F2" w14:textId="1B14EBCC" w:rsidR="00B66031" w:rsidRPr="00A37FF8" w:rsidRDefault="00B66031" w:rsidP="00B66031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3660D">
                              <w:rPr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Juni</w:t>
                            </w:r>
                            <w:r w:rsidR="00492CF4" w:rsidRPr="0003660D">
                              <w:rPr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or Golf League </w:t>
                            </w:r>
                          </w:p>
                          <w:p w14:paraId="0D3CE126" w14:textId="460D8D5A" w:rsidR="00B66031" w:rsidRPr="0003660D" w:rsidRDefault="00B66031" w:rsidP="00B66031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Play will be </w:t>
                            </w:r>
                            <w:r w:rsidR="00CA02D2"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Wednesday mornings June </w:t>
                            </w:r>
                            <w:r w:rsidR="00D31D71">
                              <w:rPr>
                                <w:color w:val="002060"/>
                                <w:sz w:val="28"/>
                                <w:szCs w:val="28"/>
                              </w:rPr>
                              <w:t>9</w:t>
                            </w:r>
                            <w:r w:rsidR="00CA02D2" w:rsidRPr="0003660D">
                              <w:rPr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CA02D2"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through July </w:t>
                            </w:r>
                            <w:proofErr w:type="gramStart"/>
                            <w:r w:rsidR="00D31D71">
                              <w:rPr>
                                <w:color w:val="002060"/>
                                <w:sz w:val="28"/>
                                <w:szCs w:val="28"/>
                              </w:rPr>
                              <w:t>21</w:t>
                            </w:r>
                            <w:r w:rsidR="00D31D71">
                              <w:rPr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="00D31D71">
                              <w:rPr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ab/>
                            </w:r>
                            <w:r w:rsidR="00D31D71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="001F7FE7"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77C0"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396262D" w14:textId="1F5A7E62" w:rsidR="00CA02D2" w:rsidRPr="0003660D" w:rsidRDefault="00492CF4" w:rsidP="00B66031">
                            <w:pPr>
                              <w:pStyle w:val="NoSpacing"/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3660D"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Ages 13</w:t>
                            </w:r>
                            <w:r w:rsidR="00891605" w:rsidRPr="0003660D"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&amp; over   </w:t>
                            </w:r>
                            <w:r w:rsidR="00A37FF8"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D700C7"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8:30</w:t>
                            </w:r>
                            <w:r w:rsidR="00CA02D2" w:rsidRPr="0003660D"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am     9 holes</w:t>
                            </w:r>
                          </w:p>
                          <w:p w14:paraId="4C46C2A6" w14:textId="77777777" w:rsidR="00A37FF8" w:rsidRDefault="00CA02D2" w:rsidP="00B66031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>Non-season ticket holders</w:t>
                            </w:r>
                            <w:r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  <w:t>$</w:t>
                            </w:r>
                            <w:r w:rsidR="00A37FF8">
                              <w:rPr>
                                <w:color w:val="002060"/>
                                <w:sz w:val="28"/>
                                <w:szCs w:val="28"/>
                              </w:rPr>
                              <w:t>5</w:t>
                            </w:r>
                            <w:r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.00/week includes greens fees  </w:t>
                            </w:r>
                          </w:p>
                          <w:p w14:paraId="62436F1A" w14:textId="5F5F2F8F" w:rsidR="00CA02D2" w:rsidRPr="0003660D" w:rsidRDefault="00A37FF8" w:rsidP="00A37FF8">
                            <w:pPr>
                              <w:pStyle w:val="NoSpacing"/>
                              <w:ind w:left="2880" w:firstLine="720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$5.00/week </w:t>
                            </w:r>
                            <w:r w:rsidR="00CA02D2"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>Hot dog, chips &amp; drink after play</w:t>
                            </w:r>
                          </w:p>
                          <w:p w14:paraId="500A21DE" w14:textId="1C1E2AF1" w:rsidR="00CA02D2" w:rsidRPr="0003660D" w:rsidRDefault="00CA02D2" w:rsidP="00B66031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>Season ticket holders</w:t>
                            </w:r>
                            <w:r w:rsidR="00A37FF8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="00A37FF8">
                              <w:rPr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>$5.00/week includes greens fees</w:t>
                            </w:r>
                            <w:r w:rsidR="00A37FF8">
                              <w:rPr>
                                <w:color w:val="002060"/>
                                <w:sz w:val="28"/>
                                <w:szCs w:val="28"/>
                              </w:rPr>
                              <w:t>, h</w:t>
                            </w:r>
                            <w:r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ot dog, chips &amp; drink </w:t>
                            </w:r>
                          </w:p>
                          <w:p w14:paraId="2FC2314B" w14:textId="5875B82D" w:rsidR="00CA02D2" w:rsidRPr="0003660D" w:rsidRDefault="00CA02D2" w:rsidP="00B66031">
                            <w:pPr>
                              <w:pStyle w:val="NoSpacing"/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3660D"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Ages </w:t>
                            </w:r>
                            <w:r w:rsidR="00A37FF8"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9</w:t>
                            </w:r>
                            <w:r w:rsidRPr="0003660D"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-12         </w:t>
                            </w:r>
                            <w:r w:rsidR="00A37FF8"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="00A37FF8"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Pr="0003660D"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00C7"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9</w:t>
                            </w:r>
                            <w:r w:rsidR="00891605" w:rsidRPr="0003660D"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:30</w:t>
                            </w:r>
                            <w:proofErr w:type="gramEnd"/>
                            <w:r w:rsidR="00891605" w:rsidRPr="0003660D"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a</w:t>
                            </w:r>
                            <w:r w:rsidRPr="0003660D"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m      </w:t>
                            </w:r>
                            <w:r w:rsidR="00A37FF8"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5</w:t>
                            </w:r>
                            <w:r w:rsidRPr="0003660D"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holes</w:t>
                            </w:r>
                          </w:p>
                          <w:p w14:paraId="47E9D673" w14:textId="5638D349" w:rsidR="00CA02D2" w:rsidRDefault="00CA02D2" w:rsidP="00B66031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>$5.00/week includes greens fees</w:t>
                            </w:r>
                            <w:r w:rsidR="00A37FF8">
                              <w:rPr>
                                <w:color w:val="002060"/>
                                <w:sz w:val="28"/>
                                <w:szCs w:val="28"/>
                              </w:rPr>
                              <w:t>, h</w:t>
                            </w:r>
                            <w:r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>ot dog, chips &amp; drink after play</w:t>
                            </w:r>
                          </w:p>
                          <w:p w14:paraId="63E7BFAB" w14:textId="0CCADE0E" w:rsidR="00A37FF8" w:rsidRDefault="00A37FF8" w:rsidP="00A37FF8">
                            <w:pPr>
                              <w:pStyle w:val="NoSpacing"/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3660D"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Ages </w:t>
                            </w:r>
                            <w:r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8 &amp; under</w:t>
                            </w:r>
                            <w:r w:rsidRPr="0003660D"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         10:30am     </w:t>
                            </w:r>
                            <w:r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4</w:t>
                            </w:r>
                            <w:r w:rsidRPr="0003660D"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holes</w:t>
                            </w:r>
                          </w:p>
                          <w:p w14:paraId="584530C8" w14:textId="2D02CA13" w:rsidR="00A37FF8" w:rsidRDefault="00A37FF8" w:rsidP="00A37FF8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$5.00/week includes greens fees, hot dog, chips &amp; drink after play</w:t>
                            </w:r>
                          </w:p>
                          <w:p w14:paraId="5F0EF8B7" w14:textId="77777777" w:rsidR="00A37FF8" w:rsidRDefault="00A37FF8" w:rsidP="00A37FF8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0F225C75" w14:textId="22576BBD" w:rsidR="00A37FF8" w:rsidRDefault="00A37FF8" w:rsidP="00A37FF8">
                            <w:pPr>
                              <w:pStyle w:val="NoSpacing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***NOTE***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ALL CHILDREN UNDER 7 MUST HAVE SUPERVISION ON THE COURSE. </w:t>
                            </w:r>
                          </w:p>
                          <w:p w14:paraId="3651FC79" w14:textId="02C68210" w:rsidR="00A37FF8" w:rsidRPr="0003660D" w:rsidRDefault="00A37FF8" w:rsidP="00B66031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b/>
                                <w:color w:val="002060"/>
                              </w:rPr>
                              <w:tab/>
                              <w:t xml:space="preserve">      ONLY 1 ADULT &amp; </w:t>
                            </w:r>
                            <w:r w:rsidR="00AE6E93"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CHILD ALLOWED IN GOLF CARTS</w:t>
                            </w:r>
                          </w:p>
                          <w:p w14:paraId="70D4C933" w14:textId="77777777" w:rsidR="00CA02D2" w:rsidRPr="0003660D" w:rsidRDefault="00C4287C" w:rsidP="00B66031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---------------------------------------------------------------------------------------------------------</w:t>
                            </w:r>
                          </w:p>
                          <w:p w14:paraId="2E37980C" w14:textId="77777777" w:rsidR="00CA02D2" w:rsidRPr="0003660D" w:rsidRDefault="00F15412" w:rsidP="00B66031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>Registration form for GOLF SCHOOL and/or GOLF LEAGUE</w:t>
                            </w:r>
                          </w:p>
                          <w:p w14:paraId="25D0DB34" w14:textId="77777777" w:rsidR="00CA02D2" w:rsidRPr="0003660D" w:rsidRDefault="00CA02D2" w:rsidP="00B66031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46EB1E4A" w14:textId="5449ECF5" w:rsidR="00CA02D2" w:rsidRPr="0003660D" w:rsidRDefault="00CA02D2" w:rsidP="00A37FF8">
                            <w:pPr>
                              <w:pStyle w:val="NoSpacing"/>
                              <w:spacing w:after="120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>Name: ___________________________________________</w:t>
                            </w:r>
                            <w:proofErr w:type="gramStart"/>
                            <w:r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>_  Age</w:t>
                            </w:r>
                            <w:proofErr w:type="gramEnd"/>
                            <w:r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>:  _____________</w:t>
                            </w:r>
                          </w:p>
                          <w:p w14:paraId="27FE9494" w14:textId="33144E0B" w:rsidR="00CA02D2" w:rsidRPr="0003660D" w:rsidRDefault="00CA02D2" w:rsidP="00A37FF8">
                            <w:pPr>
                              <w:pStyle w:val="NoSpacing"/>
                              <w:spacing w:after="120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>Address: ________________</w:t>
                            </w:r>
                            <w:r w:rsidR="00BA5F51"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____________Golf School? ________ </w:t>
                            </w:r>
                            <w:proofErr w:type="gramStart"/>
                            <w:r w:rsidR="00BA5F51"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>League?</w:t>
                            </w:r>
                            <w:r w:rsidR="00F15412"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 w:rsidR="00F15412"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14:paraId="6C96A9F6" w14:textId="77777777" w:rsidR="00CA02D2" w:rsidRPr="0003660D" w:rsidRDefault="00CA02D2" w:rsidP="00A37FF8">
                            <w:pPr>
                              <w:pStyle w:val="NoSpacing"/>
                              <w:spacing w:after="120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>Phone:  ________________________</w:t>
                            </w:r>
                            <w:proofErr w:type="gramStart"/>
                            <w:r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>_  Season</w:t>
                            </w:r>
                            <w:proofErr w:type="gramEnd"/>
                            <w:r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Ticket Holder:  ____YES  _____NO</w:t>
                            </w:r>
                          </w:p>
                          <w:p w14:paraId="6B03250C" w14:textId="77777777" w:rsidR="00CA02D2" w:rsidRPr="0003660D" w:rsidRDefault="00CA02D2" w:rsidP="00B66031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101B8289" w14:textId="2B89A051" w:rsidR="00C4287C" w:rsidRPr="00A37FF8" w:rsidRDefault="001F7FE7" w:rsidP="00B66031">
                            <w:pPr>
                              <w:pStyle w:val="NoSpacing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1541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REGI</w:t>
                            </w:r>
                            <w:r w:rsidR="0003660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STRATION DEADLINE:  </w:t>
                            </w:r>
                            <w:r w:rsidR="00A37F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MAY 2</w:t>
                            </w:r>
                            <w:r w:rsidR="00D31D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C3185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 20</w:t>
                            </w:r>
                            <w:r w:rsidR="00A152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B821B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0A6B7267" w14:textId="77777777" w:rsidR="00C4287C" w:rsidRPr="0003660D" w:rsidRDefault="00C4287C" w:rsidP="00B66031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>Registrations can be mailed to the Kewanee Park District, PO Box 424, Kewanee, IL 61443 or dropped off at 1095 Cambridge Road, Kewanee, IL 61443</w:t>
                            </w:r>
                          </w:p>
                          <w:p w14:paraId="57108879" w14:textId="77777777" w:rsidR="00CA02D2" w:rsidRPr="0003660D" w:rsidRDefault="00CA02D2" w:rsidP="00B66031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3050667F" w14:textId="77777777" w:rsidR="00B66031" w:rsidRPr="0003660D" w:rsidRDefault="00B66031" w:rsidP="00B66031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For more information contact </w:t>
                            </w:r>
                            <w:r w:rsidR="00F15412"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37F4" w:rsidRPr="0003660D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the Kewanee Park District (309)852-2872</w:t>
                            </w:r>
                          </w:p>
                          <w:p w14:paraId="1778D621" w14:textId="77777777" w:rsidR="00B66031" w:rsidRPr="0003660D" w:rsidRDefault="00B66031" w:rsidP="00B66031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11BB681D" w14:textId="77777777" w:rsidR="000C7367" w:rsidRDefault="000C7367" w:rsidP="001D373D">
                            <w:pPr>
                              <w:pStyle w:val="Partyinf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2BE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153.6pt;width:552.6pt;height:58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" filled="f" stroked="f">
                <v:textbox>
                  <w:txbxContent>
                    <w:p w14:paraId="6B1A9544" w14:textId="77777777" w:rsidR="000C7367" w:rsidRPr="00F15412" w:rsidRDefault="00B66031" w:rsidP="00CA02D2">
                      <w:pPr>
                        <w:pStyle w:val="Partyinfo"/>
                        <w:jc w:val="center"/>
                        <w:rPr>
                          <w:b/>
                          <w:color w:val="FF0000"/>
                        </w:rPr>
                      </w:pPr>
                      <w:r w:rsidRPr="00F15412">
                        <w:rPr>
                          <w:b/>
                          <w:color w:val="FF0000"/>
                        </w:rPr>
                        <w:t>KEWANEE PARK DISTRICT YOUTH GOLF PROGRAM</w:t>
                      </w:r>
                    </w:p>
                    <w:p w14:paraId="75DD38F4" w14:textId="77777777" w:rsidR="00B66031" w:rsidRPr="0003660D" w:rsidRDefault="00B66031" w:rsidP="00B66031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03660D">
                        <w:rPr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 xml:space="preserve">Free Golf School </w:t>
                      </w:r>
                    </w:p>
                    <w:p w14:paraId="42DECE2B" w14:textId="22CA577F" w:rsidR="00B66031" w:rsidRPr="0003660D" w:rsidRDefault="00CA02D2" w:rsidP="00B66031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03660D">
                        <w:rPr>
                          <w:color w:val="002060"/>
                          <w:sz w:val="28"/>
                          <w:szCs w:val="28"/>
                        </w:rPr>
                        <w:t xml:space="preserve">Monday, </w:t>
                      </w:r>
                      <w:r w:rsidR="0003660D" w:rsidRPr="0003660D">
                        <w:rPr>
                          <w:color w:val="002060"/>
                          <w:sz w:val="28"/>
                          <w:szCs w:val="28"/>
                        </w:rPr>
                        <w:t xml:space="preserve">Tuesday and Thursday; </w:t>
                      </w:r>
                      <w:r w:rsidR="00906637">
                        <w:rPr>
                          <w:color w:val="002060"/>
                          <w:sz w:val="28"/>
                          <w:szCs w:val="28"/>
                        </w:rPr>
                        <w:t>JUNE 7</w:t>
                      </w:r>
                      <w:r w:rsidR="00F15412" w:rsidRPr="0003660D">
                        <w:rPr>
                          <w:color w:val="002060"/>
                          <w:sz w:val="28"/>
                          <w:szCs w:val="28"/>
                        </w:rPr>
                        <w:t>–</w:t>
                      </w:r>
                      <w:r w:rsidR="00906637">
                        <w:rPr>
                          <w:color w:val="002060"/>
                          <w:sz w:val="28"/>
                          <w:szCs w:val="28"/>
                        </w:rPr>
                        <w:t xml:space="preserve">17 </w:t>
                      </w:r>
                      <w:r w:rsidR="00F15412" w:rsidRPr="0003660D">
                        <w:rPr>
                          <w:color w:val="002060"/>
                          <w:sz w:val="28"/>
                          <w:szCs w:val="28"/>
                        </w:rPr>
                        <w:t xml:space="preserve">AND JULY </w:t>
                      </w:r>
                      <w:r w:rsidR="00D31D71">
                        <w:rPr>
                          <w:color w:val="002060"/>
                          <w:sz w:val="28"/>
                          <w:szCs w:val="28"/>
                        </w:rPr>
                        <w:t>5</w:t>
                      </w:r>
                      <w:r w:rsidR="00F15412" w:rsidRPr="0003660D">
                        <w:rPr>
                          <w:color w:val="002060"/>
                          <w:sz w:val="28"/>
                          <w:szCs w:val="28"/>
                        </w:rPr>
                        <w:t>-</w:t>
                      </w:r>
                      <w:r w:rsidR="00C31858">
                        <w:rPr>
                          <w:color w:val="002060"/>
                          <w:sz w:val="28"/>
                          <w:szCs w:val="28"/>
                        </w:rPr>
                        <w:t>1</w:t>
                      </w:r>
                      <w:r w:rsidR="00D31D71">
                        <w:rPr>
                          <w:color w:val="002060"/>
                          <w:sz w:val="28"/>
                          <w:szCs w:val="28"/>
                        </w:rPr>
                        <w:t>5</w:t>
                      </w:r>
                    </w:p>
                    <w:p w14:paraId="78982641" w14:textId="77777777" w:rsidR="00B66031" w:rsidRPr="0003660D" w:rsidRDefault="00F15412" w:rsidP="00B66031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03660D">
                        <w:rPr>
                          <w:color w:val="002060"/>
                          <w:sz w:val="28"/>
                          <w:szCs w:val="28"/>
                        </w:rPr>
                        <w:t xml:space="preserve">Ages 13 &amp; over </w:t>
                      </w:r>
                      <w:r w:rsidRPr="0003660D"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03660D">
                        <w:rPr>
                          <w:color w:val="002060"/>
                          <w:sz w:val="28"/>
                          <w:szCs w:val="28"/>
                        </w:rPr>
                        <w:tab/>
                        <w:t xml:space="preserve">  8:00</w:t>
                      </w:r>
                      <w:proofErr w:type="gramEnd"/>
                      <w:r w:rsidRPr="0003660D">
                        <w:rPr>
                          <w:color w:val="002060"/>
                          <w:sz w:val="28"/>
                          <w:szCs w:val="28"/>
                        </w:rPr>
                        <w:t>am – 9</w:t>
                      </w:r>
                      <w:r w:rsidR="00CA02D2" w:rsidRPr="0003660D">
                        <w:rPr>
                          <w:color w:val="002060"/>
                          <w:sz w:val="28"/>
                          <w:szCs w:val="28"/>
                        </w:rPr>
                        <w:t>:0</w:t>
                      </w:r>
                      <w:r w:rsidR="00B66031" w:rsidRPr="0003660D">
                        <w:rPr>
                          <w:color w:val="002060"/>
                          <w:sz w:val="28"/>
                          <w:szCs w:val="28"/>
                        </w:rPr>
                        <w:t>0am</w:t>
                      </w:r>
                    </w:p>
                    <w:p w14:paraId="00007544" w14:textId="77777777" w:rsidR="00B66031" w:rsidRPr="0003660D" w:rsidRDefault="00CA02D2" w:rsidP="00B66031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03660D">
                        <w:rPr>
                          <w:color w:val="002060"/>
                          <w:sz w:val="28"/>
                          <w:szCs w:val="28"/>
                        </w:rPr>
                        <w:t xml:space="preserve">Ages </w:t>
                      </w:r>
                      <w:r w:rsidR="00F15412" w:rsidRPr="0003660D">
                        <w:rPr>
                          <w:color w:val="002060"/>
                          <w:sz w:val="28"/>
                          <w:szCs w:val="28"/>
                        </w:rPr>
                        <w:t>9 – 12</w:t>
                      </w:r>
                      <w:r w:rsidR="00F15412" w:rsidRPr="0003660D"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="00F15412" w:rsidRPr="0003660D">
                        <w:rPr>
                          <w:color w:val="002060"/>
                          <w:sz w:val="28"/>
                          <w:szCs w:val="28"/>
                        </w:rPr>
                        <w:tab/>
                        <w:t xml:space="preserve">  9</w:t>
                      </w:r>
                      <w:r w:rsidRPr="0003660D">
                        <w:rPr>
                          <w:color w:val="002060"/>
                          <w:sz w:val="28"/>
                          <w:szCs w:val="28"/>
                        </w:rPr>
                        <w:t>:30</w:t>
                      </w:r>
                      <w:proofErr w:type="gramEnd"/>
                      <w:r w:rsidRPr="0003660D">
                        <w:rPr>
                          <w:color w:val="002060"/>
                          <w:sz w:val="28"/>
                          <w:szCs w:val="28"/>
                        </w:rPr>
                        <w:t>am – 1</w:t>
                      </w:r>
                      <w:r w:rsidR="00F15412" w:rsidRPr="0003660D">
                        <w:rPr>
                          <w:color w:val="002060"/>
                          <w:sz w:val="28"/>
                          <w:szCs w:val="28"/>
                        </w:rPr>
                        <w:t>0</w:t>
                      </w:r>
                      <w:r w:rsidRPr="0003660D">
                        <w:rPr>
                          <w:color w:val="002060"/>
                          <w:sz w:val="28"/>
                          <w:szCs w:val="28"/>
                        </w:rPr>
                        <w:t>:30a</w:t>
                      </w:r>
                      <w:r w:rsidR="00B66031" w:rsidRPr="0003660D">
                        <w:rPr>
                          <w:color w:val="002060"/>
                          <w:sz w:val="28"/>
                          <w:szCs w:val="28"/>
                        </w:rPr>
                        <w:t>m</w:t>
                      </w:r>
                    </w:p>
                    <w:p w14:paraId="2C9F69AD" w14:textId="128774D4" w:rsidR="00B66031" w:rsidRPr="0003660D" w:rsidRDefault="00F15412" w:rsidP="00B66031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03660D">
                        <w:rPr>
                          <w:color w:val="002060"/>
                          <w:sz w:val="28"/>
                          <w:szCs w:val="28"/>
                        </w:rPr>
                        <w:t xml:space="preserve">Ages </w:t>
                      </w:r>
                      <w:r w:rsidR="00A37FF8">
                        <w:rPr>
                          <w:color w:val="002060"/>
                          <w:sz w:val="28"/>
                          <w:szCs w:val="28"/>
                        </w:rPr>
                        <w:t>8</w:t>
                      </w:r>
                      <w:r w:rsidRPr="0003660D">
                        <w:rPr>
                          <w:color w:val="002060"/>
                          <w:sz w:val="28"/>
                          <w:szCs w:val="28"/>
                        </w:rPr>
                        <w:t xml:space="preserve"> &amp; under</w:t>
                      </w:r>
                      <w:r w:rsidRPr="0003660D"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  <w:r w:rsidRPr="0003660D">
                        <w:rPr>
                          <w:color w:val="002060"/>
                          <w:sz w:val="28"/>
                          <w:szCs w:val="28"/>
                        </w:rPr>
                        <w:tab/>
                        <w:t>11:00am – 12:00pm</w:t>
                      </w:r>
                    </w:p>
                    <w:p w14:paraId="7AA5DF9F" w14:textId="77777777" w:rsidR="00B66031" w:rsidRPr="0003660D" w:rsidRDefault="00B66031" w:rsidP="00B66031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14:paraId="1133D9F2" w14:textId="1B14EBCC" w:rsidR="00B66031" w:rsidRPr="00A37FF8" w:rsidRDefault="00B66031" w:rsidP="00B66031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03660D">
                        <w:rPr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Juni</w:t>
                      </w:r>
                      <w:r w:rsidR="00492CF4" w:rsidRPr="0003660D">
                        <w:rPr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 xml:space="preserve">or Golf League </w:t>
                      </w:r>
                    </w:p>
                    <w:p w14:paraId="0D3CE126" w14:textId="460D8D5A" w:rsidR="00B66031" w:rsidRPr="0003660D" w:rsidRDefault="00B66031" w:rsidP="00B66031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03660D">
                        <w:rPr>
                          <w:color w:val="002060"/>
                          <w:sz w:val="28"/>
                          <w:szCs w:val="28"/>
                        </w:rPr>
                        <w:t xml:space="preserve">Play will be </w:t>
                      </w:r>
                      <w:r w:rsidR="00CA02D2" w:rsidRPr="0003660D">
                        <w:rPr>
                          <w:color w:val="002060"/>
                          <w:sz w:val="28"/>
                          <w:szCs w:val="28"/>
                        </w:rPr>
                        <w:t xml:space="preserve">Wednesday mornings June </w:t>
                      </w:r>
                      <w:r w:rsidR="00D31D71">
                        <w:rPr>
                          <w:color w:val="002060"/>
                          <w:sz w:val="28"/>
                          <w:szCs w:val="28"/>
                        </w:rPr>
                        <w:t>9</w:t>
                      </w:r>
                      <w:r w:rsidR="00CA02D2" w:rsidRPr="0003660D">
                        <w:rPr>
                          <w:color w:val="00206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CA02D2" w:rsidRPr="0003660D">
                        <w:rPr>
                          <w:color w:val="002060"/>
                          <w:sz w:val="28"/>
                          <w:szCs w:val="28"/>
                        </w:rPr>
                        <w:t xml:space="preserve"> through July </w:t>
                      </w:r>
                      <w:proofErr w:type="gramStart"/>
                      <w:r w:rsidR="00D31D71">
                        <w:rPr>
                          <w:color w:val="002060"/>
                          <w:sz w:val="28"/>
                          <w:szCs w:val="28"/>
                        </w:rPr>
                        <w:t>21</w:t>
                      </w:r>
                      <w:r w:rsidR="00D31D71">
                        <w:rPr>
                          <w:color w:val="00206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proofErr w:type="gramEnd"/>
                      <w:r w:rsidR="00D31D71">
                        <w:rPr>
                          <w:color w:val="002060"/>
                          <w:sz w:val="28"/>
                          <w:szCs w:val="28"/>
                          <w:vertAlign w:val="superscript"/>
                        </w:rPr>
                        <w:tab/>
                      </w:r>
                      <w:r w:rsidR="00D31D71"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  <w:r w:rsidR="001F7FE7" w:rsidRPr="0003660D">
                        <w:rPr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8677C0" w:rsidRPr="0003660D">
                        <w:rPr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396262D" w14:textId="1F5A7E62" w:rsidR="00CA02D2" w:rsidRPr="0003660D" w:rsidRDefault="00492CF4" w:rsidP="00B66031">
                      <w:pPr>
                        <w:pStyle w:val="NoSpacing"/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03660D"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  <w:t>Ages 13</w:t>
                      </w:r>
                      <w:r w:rsidR="00891605" w:rsidRPr="0003660D"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&amp; over   </w:t>
                      </w:r>
                      <w:r w:rsidR="00A37FF8"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D700C7"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  <w:t>8:30</w:t>
                      </w:r>
                      <w:r w:rsidR="00CA02D2" w:rsidRPr="0003660D"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  <w:t>am     9 holes</w:t>
                      </w:r>
                    </w:p>
                    <w:p w14:paraId="4C46C2A6" w14:textId="77777777" w:rsidR="00A37FF8" w:rsidRDefault="00CA02D2" w:rsidP="00B66031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03660D">
                        <w:rPr>
                          <w:color w:val="002060"/>
                          <w:sz w:val="28"/>
                          <w:szCs w:val="28"/>
                        </w:rPr>
                        <w:t>Non-season ticket holders</w:t>
                      </w:r>
                      <w:r w:rsidRPr="0003660D">
                        <w:rPr>
                          <w:color w:val="002060"/>
                          <w:sz w:val="28"/>
                          <w:szCs w:val="28"/>
                        </w:rPr>
                        <w:tab/>
                        <w:t>$</w:t>
                      </w:r>
                      <w:r w:rsidR="00A37FF8">
                        <w:rPr>
                          <w:color w:val="002060"/>
                          <w:sz w:val="28"/>
                          <w:szCs w:val="28"/>
                        </w:rPr>
                        <w:t>5</w:t>
                      </w:r>
                      <w:r w:rsidRPr="0003660D">
                        <w:rPr>
                          <w:color w:val="002060"/>
                          <w:sz w:val="28"/>
                          <w:szCs w:val="28"/>
                        </w:rPr>
                        <w:t xml:space="preserve">.00/week includes greens fees  </w:t>
                      </w:r>
                    </w:p>
                    <w:p w14:paraId="62436F1A" w14:textId="5F5F2F8F" w:rsidR="00CA02D2" w:rsidRPr="0003660D" w:rsidRDefault="00A37FF8" w:rsidP="00A37FF8">
                      <w:pPr>
                        <w:pStyle w:val="NoSpacing"/>
                        <w:ind w:left="2880" w:firstLine="720"/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</w:rPr>
                        <w:t xml:space="preserve">$5.00/week </w:t>
                      </w:r>
                      <w:r w:rsidR="00CA02D2" w:rsidRPr="0003660D">
                        <w:rPr>
                          <w:color w:val="002060"/>
                          <w:sz w:val="28"/>
                          <w:szCs w:val="28"/>
                        </w:rPr>
                        <w:t>Hot dog, chips &amp; drink after play</w:t>
                      </w:r>
                    </w:p>
                    <w:p w14:paraId="500A21DE" w14:textId="1C1E2AF1" w:rsidR="00CA02D2" w:rsidRPr="0003660D" w:rsidRDefault="00CA02D2" w:rsidP="00B66031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03660D">
                        <w:rPr>
                          <w:color w:val="002060"/>
                          <w:sz w:val="28"/>
                          <w:szCs w:val="28"/>
                        </w:rPr>
                        <w:t>Season ticket holders</w:t>
                      </w:r>
                      <w:r w:rsidR="00A37FF8"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  <w:r w:rsidR="00A37FF8">
                        <w:rPr>
                          <w:color w:val="002060"/>
                          <w:sz w:val="28"/>
                          <w:szCs w:val="28"/>
                        </w:rPr>
                        <w:tab/>
                      </w:r>
                      <w:r w:rsidRPr="0003660D">
                        <w:rPr>
                          <w:color w:val="002060"/>
                          <w:sz w:val="28"/>
                          <w:szCs w:val="28"/>
                        </w:rPr>
                        <w:t>$5.00/week includes greens fees</w:t>
                      </w:r>
                      <w:r w:rsidR="00A37FF8">
                        <w:rPr>
                          <w:color w:val="002060"/>
                          <w:sz w:val="28"/>
                          <w:szCs w:val="28"/>
                        </w:rPr>
                        <w:t>, h</w:t>
                      </w:r>
                      <w:r w:rsidRPr="0003660D">
                        <w:rPr>
                          <w:color w:val="002060"/>
                          <w:sz w:val="28"/>
                          <w:szCs w:val="28"/>
                        </w:rPr>
                        <w:t xml:space="preserve">ot dog, chips &amp; drink </w:t>
                      </w:r>
                    </w:p>
                    <w:p w14:paraId="2FC2314B" w14:textId="5875B82D" w:rsidR="00CA02D2" w:rsidRPr="0003660D" w:rsidRDefault="00CA02D2" w:rsidP="00B66031">
                      <w:pPr>
                        <w:pStyle w:val="NoSpacing"/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03660D"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Ages </w:t>
                      </w:r>
                      <w:r w:rsidR="00A37FF8"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  <w:t>9</w:t>
                      </w:r>
                      <w:r w:rsidRPr="0003660D"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-12         </w:t>
                      </w:r>
                      <w:r w:rsidR="00A37FF8"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="00A37FF8"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  <w:tab/>
                      </w:r>
                      <w:r w:rsidRPr="0003660D"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D700C7"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9</w:t>
                      </w:r>
                      <w:r w:rsidR="00891605" w:rsidRPr="0003660D"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  <w:t>:30</w:t>
                      </w:r>
                      <w:proofErr w:type="gramEnd"/>
                      <w:r w:rsidR="00891605" w:rsidRPr="0003660D"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  <w:t>a</w:t>
                      </w:r>
                      <w:r w:rsidRPr="0003660D"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m      </w:t>
                      </w:r>
                      <w:r w:rsidR="00A37FF8"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  <w:t>5</w:t>
                      </w:r>
                      <w:r w:rsidRPr="0003660D"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holes</w:t>
                      </w:r>
                    </w:p>
                    <w:p w14:paraId="47E9D673" w14:textId="5638D349" w:rsidR="00CA02D2" w:rsidRDefault="00CA02D2" w:rsidP="00B66031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03660D">
                        <w:rPr>
                          <w:color w:val="002060"/>
                          <w:sz w:val="28"/>
                          <w:szCs w:val="28"/>
                        </w:rPr>
                        <w:t>$5.00/week includes greens fees</w:t>
                      </w:r>
                      <w:r w:rsidR="00A37FF8">
                        <w:rPr>
                          <w:color w:val="002060"/>
                          <w:sz w:val="28"/>
                          <w:szCs w:val="28"/>
                        </w:rPr>
                        <w:t>, h</w:t>
                      </w:r>
                      <w:r w:rsidRPr="0003660D">
                        <w:rPr>
                          <w:color w:val="002060"/>
                          <w:sz w:val="28"/>
                          <w:szCs w:val="28"/>
                        </w:rPr>
                        <w:t>ot dog, chips &amp; drink after play</w:t>
                      </w:r>
                    </w:p>
                    <w:p w14:paraId="63E7BFAB" w14:textId="0CCADE0E" w:rsidR="00A37FF8" w:rsidRDefault="00A37FF8" w:rsidP="00A37FF8">
                      <w:pPr>
                        <w:pStyle w:val="NoSpacing"/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03660D"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Ages </w:t>
                      </w:r>
                      <w:r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  <w:t>8 &amp; under</w:t>
                      </w:r>
                      <w:r w:rsidRPr="0003660D"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         10:30am     </w:t>
                      </w:r>
                      <w:r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  <w:t>4</w:t>
                      </w:r>
                      <w:r w:rsidRPr="0003660D"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holes</w:t>
                      </w:r>
                    </w:p>
                    <w:p w14:paraId="584530C8" w14:textId="2D02CA13" w:rsidR="00A37FF8" w:rsidRDefault="00A37FF8" w:rsidP="00A37FF8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</w:rPr>
                        <w:t>$5.00/week includes greens fees, hot dog, chips &amp; drink after play</w:t>
                      </w:r>
                    </w:p>
                    <w:p w14:paraId="5F0EF8B7" w14:textId="77777777" w:rsidR="00A37FF8" w:rsidRDefault="00A37FF8" w:rsidP="00A37FF8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14:paraId="0F225C75" w14:textId="22576BBD" w:rsidR="00A37FF8" w:rsidRDefault="00A37FF8" w:rsidP="00A37FF8">
                      <w:pPr>
                        <w:pStyle w:val="NoSpacing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***NOTE***</w:t>
                      </w:r>
                      <w:r>
                        <w:rPr>
                          <w:b/>
                          <w:color w:val="002060"/>
                        </w:rPr>
                        <w:t xml:space="preserve">ALL CHILDREN UNDER 7 MUST HAVE SUPERVISION ON THE COURSE. </w:t>
                      </w:r>
                    </w:p>
                    <w:p w14:paraId="3651FC79" w14:textId="02C68210" w:rsidR="00A37FF8" w:rsidRPr="0003660D" w:rsidRDefault="00A37FF8" w:rsidP="00B66031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</w:rPr>
                        <w:tab/>
                      </w:r>
                      <w:r>
                        <w:rPr>
                          <w:b/>
                          <w:color w:val="002060"/>
                        </w:rPr>
                        <w:tab/>
                        <w:t xml:space="preserve">      ONLY 1 ADULT &amp; </w:t>
                      </w:r>
                      <w:r w:rsidR="00AE6E93">
                        <w:rPr>
                          <w:b/>
                          <w:color w:val="002060"/>
                        </w:rPr>
                        <w:t>2</w:t>
                      </w:r>
                      <w:r>
                        <w:rPr>
                          <w:b/>
                          <w:color w:val="002060"/>
                        </w:rPr>
                        <w:t xml:space="preserve"> CHILD ALLOWED IN GOLF CARTS</w:t>
                      </w:r>
                    </w:p>
                    <w:p w14:paraId="70D4C933" w14:textId="77777777" w:rsidR="00CA02D2" w:rsidRPr="0003660D" w:rsidRDefault="00C4287C" w:rsidP="00B66031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03660D">
                        <w:rPr>
                          <w:color w:val="002060"/>
                          <w:sz w:val="28"/>
                          <w:szCs w:val="28"/>
                        </w:rPr>
                        <w:t>---------------------------------------------------------------------------------------------------------</w:t>
                      </w:r>
                    </w:p>
                    <w:p w14:paraId="2E37980C" w14:textId="77777777" w:rsidR="00CA02D2" w:rsidRPr="0003660D" w:rsidRDefault="00F15412" w:rsidP="00B66031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03660D">
                        <w:rPr>
                          <w:color w:val="002060"/>
                          <w:sz w:val="28"/>
                          <w:szCs w:val="28"/>
                        </w:rPr>
                        <w:t>Registration form for GOLF SCHOOL and/or GOLF LEAGUE</w:t>
                      </w:r>
                    </w:p>
                    <w:p w14:paraId="25D0DB34" w14:textId="77777777" w:rsidR="00CA02D2" w:rsidRPr="0003660D" w:rsidRDefault="00CA02D2" w:rsidP="00B66031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14:paraId="46EB1E4A" w14:textId="5449ECF5" w:rsidR="00CA02D2" w:rsidRPr="0003660D" w:rsidRDefault="00CA02D2" w:rsidP="00A37FF8">
                      <w:pPr>
                        <w:pStyle w:val="NoSpacing"/>
                        <w:spacing w:after="120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03660D">
                        <w:rPr>
                          <w:color w:val="002060"/>
                          <w:sz w:val="28"/>
                          <w:szCs w:val="28"/>
                        </w:rPr>
                        <w:t>Name: ___________________________________________</w:t>
                      </w:r>
                      <w:proofErr w:type="gramStart"/>
                      <w:r w:rsidRPr="0003660D">
                        <w:rPr>
                          <w:color w:val="002060"/>
                          <w:sz w:val="28"/>
                          <w:szCs w:val="28"/>
                        </w:rPr>
                        <w:t>_  Age</w:t>
                      </w:r>
                      <w:proofErr w:type="gramEnd"/>
                      <w:r w:rsidRPr="0003660D">
                        <w:rPr>
                          <w:color w:val="002060"/>
                          <w:sz w:val="28"/>
                          <w:szCs w:val="28"/>
                        </w:rPr>
                        <w:t>:  _____________</w:t>
                      </w:r>
                    </w:p>
                    <w:p w14:paraId="27FE9494" w14:textId="33144E0B" w:rsidR="00CA02D2" w:rsidRPr="0003660D" w:rsidRDefault="00CA02D2" w:rsidP="00A37FF8">
                      <w:pPr>
                        <w:pStyle w:val="NoSpacing"/>
                        <w:spacing w:after="120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03660D">
                        <w:rPr>
                          <w:color w:val="002060"/>
                          <w:sz w:val="28"/>
                          <w:szCs w:val="28"/>
                        </w:rPr>
                        <w:t>Address: ________________</w:t>
                      </w:r>
                      <w:r w:rsidR="00BA5F51" w:rsidRPr="0003660D">
                        <w:rPr>
                          <w:color w:val="002060"/>
                          <w:sz w:val="28"/>
                          <w:szCs w:val="28"/>
                        </w:rPr>
                        <w:t xml:space="preserve">____________Golf School? ________ </w:t>
                      </w:r>
                      <w:proofErr w:type="gramStart"/>
                      <w:r w:rsidR="00BA5F51" w:rsidRPr="0003660D">
                        <w:rPr>
                          <w:color w:val="002060"/>
                          <w:sz w:val="28"/>
                          <w:szCs w:val="28"/>
                        </w:rPr>
                        <w:t>League?</w:t>
                      </w:r>
                      <w:r w:rsidR="00F15412" w:rsidRPr="0003660D">
                        <w:rPr>
                          <w:color w:val="002060"/>
                          <w:sz w:val="28"/>
                          <w:szCs w:val="28"/>
                        </w:rPr>
                        <w:t>_</w:t>
                      </w:r>
                      <w:proofErr w:type="gramEnd"/>
                      <w:r w:rsidR="00F15412" w:rsidRPr="0003660D">
                        <w:rPr>
                          <w:color w:val="002060"/>
                          <w:sz w:val="28"/>
                          <w:szCs w:val="28"/>
                        </w:rPr>
                        <w:t>_______</w:t>
                      </w:r>
                    </w:p>
                    <w:p w14:paraId="6C96A9F6" w14:textId="77777777" w:rsidR="00CA02D2" w:rsidRPr="0003660D" w:rsidRDefault="00CA02D2" w:rsidP="00A37FF8">
                      <w:pPr>
                        <w:pStyle w:val="NoSpacing"/>
                        <w:spacing w:after="120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03660D">
                        <w:rPr>
                          <w:color w:val="002060"/>
                          <w:sz w:val="28"/>
                          <w:szCs w:val="28"/>
                        </w:rPr>
                        <w:t>Phone:  ________________________</w:t>
                      </w:r>
                      <w:proofErr w:type="gramStart"/>
                      <w:r w:rsidRPr="0003660D">
                        <w:rPr>
                          <w:color w:val="002060"/>
                          <w:sz w:val="28"/>
                          <w:szCs w:val="28"/>
                        </w:rPr>
                        <w:t>_  Season</w:t>
                      </w:r>
                      <w:proofErr w:type="gramEnd"/>
                      <w:r w:rsidRPr="0003660D">
                        <w:rPr>
                          <w:color w:val="002060"/>
                          <w:sz w:val="28"/>
                          <w:szCs w:val="28"/>
                        </w:rPr>
                        <w:t xml:space="preserve"> Ticket Holder:  ____YES  _____NO</w:t>
                      </w:r>
                    </w:p>
                    <w:p w14:paraId="6B03250C" w14:textId="77777777" w:rsidR="00CA02D2" w:rsidRPr="0003660D" w:rsidRDefault="00CA02D2" w:rsidP="00B66031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14:paraId="101B8289" w14:textId="2B89A051" w:rsidR="00C4287C" w:rsidRPr="00A37FF8" w:rsidRDefault="001F7FE7" w:rsidP="00B66031">
                      <w:pPr>
                        <w:pStyle w:val="NoSpacing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15412">
                        <w:rPr>
                          <w:b/>
                          <w:color w:val="FF0000"/>
                          <w:sz w:val="28"/>
                          <w:szCs w:val="28"/>
                        </w:rPr>
                        <w:t>REGI</w:t>
                      </w:r>
                      <w:r w:rsidR="0003660D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STRATION DEADLINE:  </w:t>
                      </w:r>
                      <w:r w:rsidR="00A37FF8">
                        <w:rPr>
                          <w:b/>
                          <w:color w:val="FF0000"/>
                          <w:sz w:val="28"/>
                          <w:szCs w:val="28"/>
                        </w:rPr>
                        <w:t>MAY 2</w:t>
                      </w:r>
                      <w:r w:rsidR="00D31D71">
                        <w:rPr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C31858">
                        <w:rPr>
                          <w:b/>
                          <w:color w:val="FF0000"/>
                          <w:sz w:val="28"/>
                          <w:szCs w:val="28"/>
                        </w:rPr>
                        <w:t>, 20</w:t>
                      </w:r>
                      <w:r w:rsidR="00A15229">
                        <w:rPr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B821BB">
                        <w:rPr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</w:p>
                    <w:p w14:paraId="0A6B7267" w14:textId="77777777" w:rsidR="00C4287C" w:rsidRPr="0003660D" w:rsidRDefault="00C4287C" w:rsidP="00B66031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03660D">
                        <w:rPr>
                          <w:color w:val="002060"/>
                          <w:sz w:val="28"/>
                          <w:szCs w:val="28"/>
                        </w:rPr>
                        <w:t>Registrations can be mailed to the Kewanee Park District, PO Box 424, Kewanee, IL 61443 or dropped off at 1095 Cambridge Road, Kewanee, IL 61443</w:t>
                      </w:r>
                    </w:p>
                    <w:p w14:paraId="57108879" w14:textId="77777777" w:rsidR="00CA02D2" w:rsidRPr="0003660D" w:rsidRDefault="00CA02D2" w:rsidP="00B66031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14:paraId="3050667F" w14:textId="77777777" w:rsidR="00B66031" w:rsidRPr="0003660D" w:rsidRDefault="00B66031" w:rsidP="00B66031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03660D">
                        <w:rPr>
                          <w:color w:val="002060"/>
                          <w:sz w:val="28"/>
                          <w:szCs w:val="28"/>
                        </w:rPr>
                        <w:t xml:space="preserve">For more information contact </w:t>
                      </w:r>
                      <w:r w:rsidR="00F15412" w:rsidRPr="0003660D">
                        <w:rPr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0037F4" w:rsidRPr="0003660D">
                        <w:rPr>
                          <w:color w:val="002060"/>
                          <w:sz w:val="28"/>
                          <w:szCs w:val="28"/>
                        </w:rPr>
                        <w:t xml:space="preserve"> the Kewanee Park District (309)852-2872</w:t>
                      </w:r>
                    </w:p>
                    <w:p w14:paraId="1778D621" w14:textId="77777777" w:rsidR="00B66031" w:rsidRPr="0003660D" w:rsidRDefault="00B66031" w:rsidP="00B66031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14:paraId="11BB681D" w14:textId="77777777" w:rsidR="000C7367" w:rsidRDefault="000C7367" w:rsidP="001D373D">
                      <w:pPr>
                        <w:pStyle w:val="Partyinf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4219B2" wp14:editId="1F25A067">
                <wp:simplePos x="0" y="0"/>
                <wp:positionH relativeFrom="page">
                  <wp:posOffset>1143000</wp:posOffset>
                </wp:positionH>
                <wp:positionV relativeFrom="page">
                  <wp:posOffset>424815</wp:posOffset>
                </wp:positionV>
                <wp:extent cx="323850" cy="399415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B2587" w14:textId="77777777" w:rsidR="000C7367" w:rsidRPr="009E3FAD" w:rsidRDefault="000C73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219B2" id="Text Box 2" o:spid="_x0000_s1027" type="#_x0000_t202" style="position:absolute;margin-left:90pt;margin-top:33.45pt;width:25.5pt;height:31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" filled="f" stroked="f">
                <v:textbox>
                  <w:txbxContent>
                    <w:p w14:paraId="583B2587" w14:textId="77777777" w:rsidR="000C7367" w:rsidRPr="009E3FAD" w:rsidRDefault="000C736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E0B788" wp14:editId="37AD209C">
            <wp:extent cx="6858000" cy="1933575"/>
            <wp:effectExtent l="0" t="0" r="0" b="0"/>
            <wp:docPr id="1" name="Picture 1" descr="KidsGolf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GolfHea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ED852C" wp14:editId="5FE2138B">
                <wp:simplePos x="0" y="0"/>
                <wp:positionH relativeFrom="column">
                  <wp:posOffset>-342900</wp:posOffset>
                </wp:positionH>
                <wp:positionV relativeFrom="paragraph">
                  <wp:posOffset>5765800</wp:posOffset>
                </wp:positionV>
                <wp:extent cx="6286500" cy="800100"/>
                <wp:effectExtent l="0" t="317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98CBA" w14:textId="77777777" w:rsidR="000C7367" w:rsidRDefault="000C7367" w:rsidP="000C7367">
                            <w:pPr>
                              <w:pStyle w:val="Mainheadline"/>
                            </w:pPr>
                            <w:r>
                              <w:t>TIME TO HOOP IT UP!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D852C" id="Text Box 3" o:spid="_x0000_s1028" type="#_x0000_t202" style="position:absolute;margin-left:-27pt;margin-top:454pt;width:49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" filled="f" stroked="f">
                <v:textbox>
                  <w:txbxContent>
                    <w:p w14:paraId="6CA98CBA" w14:textId="77777777" w:rsidR="000C7367" w:rsidRDefault="000C7367" w:rsidP="000C7367">
                      <w:pPr>
                        <w:pStyle w:val="Mainheadline"/>
                      </w:pPr>
                      <w:r>
                        <w:t>TIME TO HOOP IT UP!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0CA7" w:rsidRPr="000C7367" w:rsidSect="00CA02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0B"/>
    <w:rsid w:val="000037F4"/>
    <w:rsid w:val="0003660D"/>
    <w:rsid w:val="00057708"/>
    <w:rsid w:val="000C7367"/>
    <w:rsid w:val="0013192B"/>
    <w:rsid w:val="001561C8"/>
    <w:rsid w:val="0016552F"/>
    <w:rsid w:val="001842CE"/>
    <w:rsid w:val="0019550B"/>
    <w:rsid w:val="001B483D"/>
    <w:rsid w:val="001D373D"/>
    <w:rsid w:val="001F7FE7"/>
    <w:rsid w:val="00360EF3"/>
    <w:rsid w:val="003D740B"/>
    <w:rsid w:val="00492CF4"/>
    <w:rsid w:val="004974A1"/>
    <w:rsid w:val="004B43B5"/>
    <w:rsid w:val="00542050"/>
    <w:rsid w:val="005E322B"/>
    <w:rsid w:val="007242B4"/>
    <w:rsid w:val="00826C85"/>
    <w:rsid w:val="008677C0"/>
    <w:rsid w:val="00891605"/>
    <w:rsid w:val="00906637"/>
    <w:rsid w:val="009E3FAD"/>
    <w:rsid w:val="00A15229"/>
    <w:rsid w:val="00A37FF8"/>
    <w:rsid w:val="00A604F0"/>
    <w:rsid w:val="00A906FF"/>
    <w:rsid w:val="00AA4970"/>
    <w:rsid w:val="00AE0CA7"/>
    <w:rsid w:val="00AE6E93"/>
    <w:rsid w:val="00B66031"/>
    <w:rsid w:val="00B821BB"/>
    <w:rsid w:val="00BA5F51"/>
    <w:rsid w:val="00BF5E05"/>
    <w:rsid w:val="00C31858"/>
    <w:rsid w:val="00C4287C"/>
    <w:rsid w:val="00CA02D2"/>
    <w:rsid w:val="00CC667C"/>
    <w:rsid w:val="00D17A8C"/>
    <w:rsid w:val="00D31D71"/>
    <w:rsid w:val="00D700C7"/>
    <w:rsid w:val="00D802C3"/>
    <w:rsid w:val="00E701DE"/>
    <w:rsid w:val="00EA116C"/>
    <w:rsid w:val="00EC0C4E"/>
    <w:rsid w:val="00ED7907"/>
    <w:rsid w:val="00F1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21BD4"/>
  <w15:docId w15:val="{56595C75-B4ED-4555-A157-07492514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7367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line">
    <w:name w:val="Main headline"/>
    <w:basedOn w:val="Normal"/>
    <w:rsid w:val="000C7367"/>
    <w:pPr>
      <w:jc w:val="center"/>
    </w:pPr>
    <w:rPr>
      <w:b/>
      <w:color w:val="FFFFFF"/>
      <w:sz w:val="84"/>
    </w:rPr>
  </w:style>
  <w:style w:type="paragraph" w:customStyle="1" w:styleId="Informationtext">
    <w:name w:val="Information text"/>
    <w:basedOn w:val="Normal"/>
    <w:rsid w:val="00D802C3"/>
    <w:pPr>
      <w:jc w:val="center"/>
    </w:pPr>
    <w:rPr>
      <w:b/>
      <w:i/>
      <w:color w:val="0A50A1"/>
      <w:sz w:val="32"/>
    </w:rPr>
  </w:style>
  <w:style w:type="paragraph" w:customStyle="1" w:styleId="Partyinfo">
    <w:name w:val="Party info."/>
    <w:basedOn w:val="Informationtext"/>
    <w:rsid w:val="00D802C3"/>
    <w:pPr>
      <w:spacing w:before="240" w:line="288" w:lineRule="auto"/>
      <w:jc w:val="left"/>
    </w:pPr>
    <w:rPr>
      <w:b w:val="0"/>
      <w:i w:val="0"/>
      <w:sz w:val="28"/>
    </w:rPr>
  </w:style>
  <w:style w:type="paragraph" w:styleId="NoSpacing">
    <w:name w:val="No Spacing"/>
    <w:uiPriority w:val="1"/>
    <w:qFormat/>
    <w:rsid w:val="00B66031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ggy\AppData\Roaming\Microsoft\Templates\Basketball%20party%20invitation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Basketball party invitation flyer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Christy Jackson-Ehnle</cp:lastModifiedBy>
  <cp:revision>2</cp:revision>
  <cp:lastPrinted>2016-02-23T17:17:00Z</cp:lastPrinted>
  <dcterms:created xsi:type="dcterms:W3CDTF">2021-05-12T16:59:00Z</dcterms:created>
  <dcterms:modified xsi:type="dcterms:W3CDTF">2021-05-12T16:59:00Z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TC011866031033</vt:lpwstr>
  </property>
</Properties>
</file>