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5B5F8" w14:textId="0C258B25" w:rsidR="00AE0CA7" w:rsidRPr="000C7367" w:rsidRDefault="0072418B" w:rsidP="000C7367">
      <w:r>
        <w:rPr>
          <w:noProof/>
        </w:rPr>
        <mc:AlternateContent>
          <mc:Choice Requires="wps">
            <w:drawing>
              <wp:anchor distT="0" distB="0" distL="114300" distR="114300" simplePos="0" relativeHeight="251658752" behindDoc="0" locked="0" layoutInCell="1" allowOverlap="1" wp14:anchorId="30C2C66F" wp14:editId="4C58F7C1">
                <wp:simplePos x="0" y="0"/>
                <wp:positionH relativeFrom="column">
                  <wp:posOffset>-342900</wp:posOffset>
                </wp:positionH>
                <wp:positionV relativeFrom="paragraph">
                  <wp:posOffset>906780</wp:posOffset>
                </wp:positionV>
                <wp:extent cx="7566660" cy="8923020"/>
                <wp:effectExtent l="0" t="0" r="0" b="190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6660" cy="892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2BD72" w14:textId="77777777" w:rsidR="00EC00B6" w:rsidRDefault="00EC00B6" w:rsidP="00ED3745">
                            <w:pPr>
                              <w:pStyle w:val="NoSpacing"/>
                              <w:jc w:val="center"/>
                              <w:rPr>
                                <w:color w:val="0070C0"/>
                              </w:rPr>
                            </w:pPr>
                          </w:p>
                          <w:p w14:paraId="03188C43" w14:textId="77777777" w:rsidR="00EC00B6" w:rsidRDefault="00EC00B6" w:rsidP="00ED3745">
                            <w:pPr>
                              <w:pStyle w:val="NoSpacing"/>
                              <w:jc w:val="center"/>
                              <w:rPr>
                                <w:color w:val="0070C0"/>
                              </w:rPr>
                            </w:pPr>
                          </w:p>
                          <w:p w14:paraId="75342F63" w14:textId="1E0FDC18" w:rsidR="00EC00B6" w:rsidRDefault="00EC00B6" w:rsidP="00EC00B6">
                            <w:pPr>
                              <w:pStyle w:val="NoSpacing"/>
                              <w:rPr>
                                <w:color w:val="0070C0"/>
                              </w:rPr>
                            </w:pPr>
                          </w:p>
                          <w:p w14:paraId="6B22D736" w14:textId="617B477A" w:rsidR="00FA3878" w:rsidRPr="00EC00B6" w:rsidRDefault="00EC00B6" w:rsidP="00ED3745">
                            <w:pPr>
                              <w:pStyle w:val="NoSpacing"/>
                              <w:jc w:val="center"/>
                              <w:rPr>
                                <w:b/>
                                <w:sz w:val="96"/>
                                <w:szCs w:val="96"/>
                                <w:u w:val="single"/>
                              </w:rPr>
                            </w:pPr>
                            <w:r w:rsidRPr="00EC00B6">
                              <w:rPr>
                                <w:b/>
                                <w:sz w:val="96"/>
                                <w:szCs w:val="96"/>
                                <w:u w:val="single"/>
                              </w:rPr>
                              <w:t>SOCCER CAMP 2021</w:t>
                            </w:r>
                          </w:p>
                          <w:p w14:paraId="51720D74" w14:textId="144ED473" w:rsidR="00EC00B6" w:rsidRPr="00EC00B6" w:rsidRDefault="00EC00B6" w:rsidP="00ED3745">
                            <w:pPr>
                              <w:pStyle w:val="NoSpacing"/>
                              <w:jc w:val="center"/>
                              <w:rPr>
                                <w:sz w:val="40"/>
                                <w:szCs w:val="40"/>
                              </w:rPr>
                            </w:pPr>
                            <w:r w:rsidRPr="00EC00B6">
                              <w:rPr>
                                <w:sz w:val="40"/>
                                <w:szCs w:val="40"/>
                              </w:rPr>
                              <w:t xml:space="preserve">July 30 from 5p to 9p </w:t>
                            </w:r>
                          </w:p>
                          <w:p w14:paraId="2F390D7B" w14:textId="1F861F47" w:rsidR="00EC00B6" w:rsidRDefault="00EC00B6" w:rsidP="00ED3745">
                            <w:pPr>
                              <w:pStyle w:val="NoSpacing"/>
                              <w:jc w:val="center"/>
                              <w:rPr>
                                <w:sz w:val="40"/>
                                <w:szCs w:val="40"/>
                              </w:rPr>
                            </w:pPr>
                            <w:r w:rsidRPr="00EC00B6">
                              <w:rPr>
                                <w:sz w:val="40"/>
                                <w:szCs w:val="40"/>
                              </w:rPr>
                              <w:t>July 31 from 9a to 12p</w:t>
                            </w:r>
                          </w:p>
                          <w:p w14:paraId="70E1466C" w14:textId="73D573BA" w:rsidR="00FC7864" w:rsidRPr="00EC00B6" w:rsidRDefault="00EC00B6" w:rsidP="00FC7864">
                            <w:pPr>
                              <w:pStyle w:val="NoSpacing"/>
                              <w:jc w:val="center"/>
                              <w:rPr>
                                <w:sz w:val="40"/>
                                <w:szCs w:val="40"/>
                              </w:rPr>
                            </w:pPr>
                            <w:r>
                              <w:rPr>
                                <w:sz w:val="40"/>
                                <w:szCs w:val="40"/>
                              </w:rPr>
                              <w:t>$15 per player</w:t>
                            </w:r>
                            <w:bookmarkStart w:id="0" w:name="_GoBack"/>
                            <w:bookmarkEnd w:id="0"/>
                          </w:p>
                          <w:p w14:paraId="374A1736" w14:textId="3AAAB60A" w:rsidR="00EC00B6" w:rsidRDefault="00EC00B6" w:rsidP="00ED3745">
                            <w:pPr>
                              <w:pStyle w:val="NoSpacing"/>
                              <w:pBdr>
                                <w:bottom w:val="single" w:sz="6" w:space="1" w:color="auto"/>
                              </w:pBdr>
                              <w:jc w:val="center"/>
                              <w:rPr>
                                <w:sz w:val="40"/>
                                <w:szCs w:val="40"/>
                              </w:rPr>
                            </w:pPr>
                            <w:r w:rsidRPr="00EC00B6">
                              <w:rPr>
                                <w:sz w:val="40"/>
                                <w:szCs w:val="40"/>
                              </w:rPr>
                              <w:t>Pizza lunch after included</w:t>
                            </w:r>
                            <w:r w:rsidR="00FC7864">
                              <w:rPr>
                                <w:sz w:val="40"/>
                                <w:szCs w:val="40"/>
                              </w:rPr>
                              <w:t xml:space="preserve"> on day 2!</w:t>
                            </w:r>
                          </w:p>
                          <w:p w14:paraId="055CC242" w14:textId="529509CF" w:rsidR="00EC00B6" w:rsidRDefault="00EC00B6" w:rsidP="00ED3745">
                            <w:pPr>
                              <w:pStyle w:val="NoSpacing"/>
                              <w:pBdr>
                                <w:bottom w:val="single" w:sz="6" w:space="1" w:color="auto"/>
                              </w:pBdr>
                              <w:jc w:val="center"/>
                              <w:rPr>
                                <w:sz w:val="40"/>
                                <w:szCs w:val="40"/>
                              </w:rPr>
                            </w:pPr>
                          </w:p>
                          <w:p w14:paraId="3AA62E01" w14:textId="11FC4AD8" w:rsidR="00EC00B6" w:rsidRPr="00EC00B6" w:rsidRDefault="00EC00B6" w:rsidP="00ED3745">
                            <w:pPr>
                              <w:pStyle w:val="NoSpacing"/>
                              <w:pBdr>
                                <w:bottom w:val="single" w:sz="6" w:space="1" w:color="auto"/>
                              </w:pBdr>
                              <w:jc w:val="center"/>
                              <w:rPr>
                                <w:color w:val="0070C0"/>
                                <w:sz w:val="40"/>
                                <w:szCs w:val="40"/>
                              </w:rPr>
                            </w:pPr>
                            <w:r>
                              <w:rPr>
                                <w:sz w:val="40"/>
                                <w:szCs w:val="40"/>
                              </w:rPr>
                              <w:t>Instruction by KHS Soccer staff!</w:t>
                            </w:r>
                          </w:p>
                          <w:p w14:paraId="0974AB20" w14:textId="5BD59226" w:rsidR="00EC00B6" w:rsidRDefault="00EC00B6" w:rsidP="00B66031">
                            <w:pPr>
                              <w:pStyle w:val="NoSpacing"/>
                              <w:rPr>
                                <w:color w:val="0070C0"/>
                                <w:sz w:val="28"/>
                                <w:szCs w:val="28"/>
                              </w:rPr>
                            </w:pPr>
                          </w:p>
                          <w:p w14:paraId="3E4119B4" w14:textId="6283DD83" w:rsidR="00EC00B6" w:rsidRPr="00EC00B6" w:rsidRDefault="00EC00B6" w:rsidP="00B66031">
                            <w:pPr>
                              <w:pStyle w:val="NoSpacing"/>
                              <w:rPr>
                                <w:sz w:val="28"/>
                                <w:szCs w:val="28"/>
                              </w:rPr>
                            </w:pPr>
                          </w:p>
                          <w:p w14:paraId="3890631F" w14:textId="008510CF" w:rsidR="00EC00B6" w:rsidRPr="00EC00B6" w:rsidRDefault="0008761E" w:rsidP="00B66031">
                            <w:pPr>
                              <w:pStyle w:val="NoSpacing"/>
                              <w:rPr>
                                <w:sz w:val="28"/>
                                <w:szCs w:val="28"/>
                              </w:rPr>
                            </w:pPr>
                            <w:r w:rsidRPr="00EC00B6">
                              <w:rPr>
                                <w:sz w:val="28"/>
                                <w:szCs w:val="28"/>
                              </w:rPr>
                              <w:t>Player’s Name: ___________________________</w:t>
                            </w:r>
                            <w:r w:rsidR="00EC00B6" w:rsidRPr="00EC00B6">
                              <w:rPr>
                                <w:sz w:val="28"/>
                                <w:szCs w:val="28"/>
                              </w:rPr>
                              <w:t>________________________________</w:t>
                            </w:r>
                            <w:r w:rsidRPr="00EC00B6">
                              <w:rPr>
                                <w:sz w:val="28"/>
                                <w:szCs w:val="28"/>
                              </w:rPr>
                              <w:t xml:space="preserve">____ </w:t>
                            </w:r>
                          </w:p>
                          <w:p w14:paraId="69C02959" w14:textId="77777777" w:rsidR="00EC00B6" w:rsidRPr="00EC00B6" w:rsidRDefault="00EC00B6" w:rsidP="00B66031">
                            <w:pPr>
                              <w:pStyle w:val="NoSpacing"/>
                              <w:rPr>
                                <w:sz w:val="28"/>
                                <w:szCs w:val="28"/>
                              </w:rPr>
                            </w:pPr>
                          </w:p>
                          <w:p w14:paraId="4F6D210A" w14:textId="16377CEC" w:rsidR="00CA02D2" w:rsidRPr="00EC00B6" w:rsidRDefault="0008761E" w:rsidP="00B66031">
                            <w:pPr>
                              <w:pStyle w:val="NoSpacing"/>
                              <w:rPr>
                                <w:sz w:val="28"/>
                                <w:szCs w:val="28"/>
                              </w:rPr>
                            </w:pPr>
                            <w:r w:rsidRPr="00EC00B6">
                              <w:rPr>
                                <w:sz w:val="28"/>
                                <w:szCs w:val="28"/>
                              </w:rPr>
                              <w:t>Circle one:     M    or    F</w:t>
                            </w:r>
                          </w:p>
                          <w:p w14:paraId="28996BAE" w14:textId="77777777" w:rsidR="00CA02D2" w:rsidRPr="00EC00B6" w:rsidRDefault="00CA02D2" w:rsidP="00B66031">
                            <w:pPr>
                              <w:pStyle w:val="NoSpacing"/>
                              <w:rPr>
                                <w:sz w:val="28"/>
                                <w:szCs w:val="28"/>
                              </w:rPr>
                            </w:pPr>
                          </w:p>
                          <w:p w14:paraId="207832CD" w14:textId="77777777" w:rsidR="00EC00B6" w:rsidRPr="00EC00B6" w:rsidRDefault="0008761E" w:rsidP="00B66031">
                            <w:pPr>
                              <w:pStyle w:val="NoSpacing"/>
                              <w:rPr>
                                <w:sz w:val="28"/>
                                <w:szCs w:val="28"/>
                              </w:rPr>
                            </w:pPr>
                            <w:r w:rsidRPr="00EC00B6">
                              <w:rPr>
                                <w:sz w:val="28"/>
                                <w:szCs w:val="28"/>
                              </w:rPr>
                              <w:t>Current Grade Level: ____________</w:t>
                            </w:r>
                            <w:r w:rsidRPr="00EC00B6">
                              <w:rPr>
                                <w:sz w:val="28"/>
                                <w:szCs w:val="28"/>
                              </w:rPr>
                              <w:tab/>
                            </w:r>
                          </w:p>
                          <w:p w14:paraId="78472D9C" w14:textId="5DADBFB8" w:rsidR="00EC00B6" w:rsidRPr="00EC00B6" w:rsidRDefault="00EC00B6" w:rsidP="00B66031">
                            <w:pPr>
                              <w:pStyle w:val="NoSpacing"/>
                              <w:rPr>
                                <w:sz w:val="28"/>
                                <w:szCs w:val="28"/>
                              </w:rPr>
                            </w:pPr>
                          </w:p>
                          <w:p w14:paraId="20C4AD08" w14:textId="680CF053" w:rsidR="0008761E" w:rsidRPr="00EC00B6" w:rsidRDefault="00B01437" w:rsidP="00B66031">
                            <w:pPr>
                              <w:pStyle w:val="NoSpacing"/>
                              <w:rPr>
                                <w:sz w:val="28"/>
                                <w:szCs w:val="28"/>
                              </w:rPr>
                            </w:pPr>
                            <w:r w:rsidRPr="00EC00B6">
                              <w:rPr>
                                <w:sz w:val="28"/>
                                <w:szCs w:val="28"/>
                              </w:rPr>
                              <w:t>Age</w:t>
                            </w:r>
                            <w:r w:rsidR="0008761E" w:rsidRPr="00EC00B6">
                              <w:rPr>
                                <w:sz w:val="28"/>
                                <w:szCs w:val="28"/>
                              </w:rPr>
                              <w:t>___</w:t>
                            </w:r>
                            <w:r w:rsidR="00EC00B6" w:rsidRPr="00EC00B6">
                              <w:rPr>
                                <w:sz w:val="28"/>
                                <w:szCs w:val="28"/>
                              </w:rPr>
                              <w:t>______</w:t>
                            </w:r>
                            <w:r w:rsidR="0008761E" w:rsidRPr="00EC00B6">
                              <w:rPr>
                                <w:sz w:val="28"/>
                                <w:szCs w:val="28"/>
                              </w:rPr>
                              <w:t>__</w:t>
                            </w:r>
                          </w:p>
                          <w:p w14:paraId="342ED5F0" w14:textId="7F5A4764" w:rsidR="00CA02D2" w:rsidRPr="00EC00B6" w:rsidRDefault="00B01437" w:rsidP="00B66031">
                            <w:pPr>
                              <w:pStyle w:val="NoSpacing"/>
                              <w:rPr>
                                <w:sz w:val="28"/>
                                <w:szCs w:val="28"/>
                              </w:rPr>
                            </w:pPr>
                            <w:r w:rsidRPr="00EC00B6">
                              <w:rPr>
                                <w:sz w:val="28"/>
                                <w:szCs w:val="28"/>
                              </w:rPr>
                              <w:t xml:space="preserve">                                                                                            </w:t>
                            </w:r>
                          </w:p>
                          <w:p w14:paraId="03D21D5A" w14:textId="0339F07C" w:rsidR="00CA02D2" w:rsidRPr="00EC00B6" w:rsidRDefault="0008761E" w:rsidP="00B66031">
                            <w:pPr>
                              <w:pStyle w:val="NoSpacing"/>
                              <w:rPr>
                                <w:sz w:val="28"/>
                                <w:szCs w:val="28"/>
                              </w:rPr>
                            </w:pPr>
                            <w:r w:rsidRPr="00EC00B6">
                              <w:rPr>
                                <w:sz w:val="28"/>
                                <w:szCs w:val="28"/>
                              </w:rPr>
                              <w:t>Parent/Guardian Name: _______________________</w:t>
                            </w:r>
                            <w:r w:rsidR="00EC00B6" w:rsidRPr="00EC00B6">
                              <w:rPr>
                                <w:sz w:val="28"/>
                                <w:szCs w:val="28"/>
                              </w:rPr>
                              <w:t>___________</w:t>
                            </w:r>
                            <w:r w:rsidRPr="00EC00B6">
                              <w:rPr>
                                <w:sz w:val="28"/>
                                <w:szCs w:val="28"/>
                              </w:rPr>
                              <w:t>___</w:t>
                            </w:r>
                          </w:p>
                          <w:p w14:paraId="2EBCABE9" w14:textId="77777777" w:rsidR="00CA02D2" w:rsidRPr="00EC00B6" w:rsidRDefault="00CA02D2" w:rsidP="00B66031">
                            <w:pPr>
                              <w:pStyle w:val="NoSpacing"/>
                              <w:rPr>
                                <w:sz w:val="28"/>
                                <w:szCs w:val="28"/>
                              </w:rPr>
                            </w:pPr>
                          </w:p>
                          <w:p w14:paraId="171BD58D" w14:textId="6DE71041" w:rsidR="0008761E" w:rsidRPr="00EC00B6" w:rsidRDefault="0008761E" w:rsidP="00B66031">
                            <w:pPr>
                              <w:pStyle w:val="NoSpacing"/>
                              <w:rPr>
                                <w:sz w:val="28"/>
                                <w:szCs w:val="28"/>
                              </w:rPr>
                            </w:pPr>
                            <w:r w:rsidRPr="00EC00B6">
                              <w:rPr>
                                <w:sz w:val="28"/>
                                <w:szCs w:val="28"/>
                              </w:rPr>
                              <w:t>Phone: ___________</w:t>
                            </w:r>
                            <w:r w:rsidR="00EC00B6" w:rsidRPr="00EC00B6">
                              <w:rPr>
                                <w:sz w:val="28"/>
                                <w:szCs w:val="28"/>
                              </w:rPr>
                              <w:t>__________________________________________________</w:t>
                            </w:r>
                            <w:r w:rsidRPr="00EC00B6">
                              <w:rPr>
                                <w:sz w:val="28"/>
                                <w:szCs w:val="28"/>
                              </w:rPr>
                              <w:t>________</w:t>
                            </w:r>
                          </w:p>
                          <w:p w14:paraId="3C8968A4" w14:textId="77777777" w:rsidR="001729C6" w:rsidRPr="00EC00B6" w:rsidRDefault="001729C6" w:rsidP="0008761E">
                            <w:pPr>
                              <w:pStyle w:val="NoSpacing"/>
                              <w:rPr>
                                <w:sz w:val="28"/>
                                <w:szCs w:val="28"/>
                              </w:rPr>
                            </w:pPr>
                          </w:p>
                          <w:p w14:paraId="3343704D" w14:textId="7237C156" w:rsidR="00CA02D2" w:rsidRPr="00EC00B6" w:rsidRDefault="003C027F" w:rsidP="00B66031">
                            <w:pPr>
                              <w:pStyle w:val="NoSpacing"/>
                              <w:rPr>
                                <w:sz w:val="20"/>
                                <w:szCs w:val="20"/>
                              </w:rPr>
                            </w:pPr>
                            <w:r w:rsidRPr="00EC00B6">
                              <w:rPr>
                                <w:sz w:val="20"/>
                                <w:szCs w:val="20"/>
                              </w:rPr>
                              <w:t>I/We the parent(s) of the above named, hereby give my/our approval to his/her participat</w:t>
                            </w:r>
                            <w:r w:rsidR="00EC00B6" w:rsidRPr="00EC00B6">
                              <w:rPr>
                                <w:sz w:val="20"/>
                                <w:szCs w:val="20"/>
                              </w:rPr>
                              <w:t>ion in any and all of the camp</w:t>
                            </w:r>
                            <w:r w:rsidRPr="00EC00B6">
                              <w:rPr>
                                <w:sz w:val="20"/>
                                <w:szCs w:val="20"/>
                              </w:rPr>
                              <w:t>’s activities. I/We assume the risk of injury incident to such participation. Further, I/We do hereby waiver, release and agree to hold harmless Kewanee Park District, Board, Officers, Coaches, Assistants, supervisors and all other participants and individuals involved in its action of any kind arising out of Kewanee Park District activities.</w:t>
                            </w:r>
                          </w:p>
                          <w:p w14:paraId="3D380247" w14:textId="77777777" w:rsidR="003C027F" w:rsidRPr="00EC00B6" w:rsidRDefault="003C027F" w:rsidP="00B66031">
                            <w:pPr>
                              <w:pStyle w:val="NoSpacing"/>
                              <w:rPr>
                                <w:sz w:val="20"/>
                                <w:szCs w:val="20"/>
                              </w:rPr>
                            </w:pPr>
                          </w:p>
                          <w:p w14:paraId="594FE0C5" w14:textId="2195DC9F" w:rsidR="00382475" w:rsidRPr="00EC00B6" w:rsidRDefault="003C027F" w:rsidP="00FA3878">
                            <w:pPr>
                              <w:pStyle w:val="NoSpacing"/>
                            </w:pPr>
                            <w:r w:rsidRPr="00EC00B6">
                              <w:t>Parent/Guardian Signature(s): _______________________________________________________________</w:t>
                            </w:r>
                          </w:p>
                          <w:p w14:paraId="4BFAEAF8" w14:textId="0A40C551" w:rsidR="00EC00B6" w:rsidRDefault="00EC00B6" w:rsidP="00FA3878">
                            <w:pPr>
                              <w:pStyle w:val="NoSpacing"/>
                              <w:rPr>
                                <w:color w:val="0070C0"/>
                              </w:rPr>
                            </w:pPr>
                          </w:p>
                          <w:p w14:paraId="71DE60EE" w14:textId="77777777" w:rsidR="00EC00B6" w:rsidRDefault="00EC00B6" w:rsidP="00FA3878">
                            <w:pPr>
                              <w:pStyle w:val="NoSpacing"/>
                              <w:rPr>
                                <w:color w:val="0070C0"/>
                              </w:rPr>
                            </w:pPr>
                          </w:p>
                          <w:p w14:paraId="686ECF37" w14:textId="77777777" w:rsidR="00DE5498" w:rsidRPr="00DE5498" w:rsidRDefault="00DE5498" w:rsidP="00DE5498">
                            <w:pPr>
                              <w:pStyle w:val="NoSpacing"/>
                              <w:rPr>
                                <w:vertAlign w:val="subscript"/>
                              </w:rPr>
                            </w:pPr>
                            <w:r w:rsidRPr="00DE5498">
                              <w:rPr>
                                <w:vertAlign w:val="subscript"/>
                              </w:rPr>
                              <w:t xml:space="preserve">Pay by credit card: </w:t>
                            </w:r>
                            <w:r>
                              <w:rPr>
                                <w:vertAlign w:val="subscript"/>
                              </w:rPr>
                              <w:t xml:space="preserve">                 </w:t>
                            </w:r>
                            <w:r w:rsidRPr="00DE5498">
                              <w:rPr>
                                <w:vertAlign w:val="subscript"/>
                              </w:rPr>
                              <w:t>_______________________________________</w:t>
                            </w:r>
                            <w:proofErr w:type="gramStart"/>
                            <w:r w:rsidRPr="00DE5498">
                              <w:rPr>
                                <w:vertAlign w:val="subscript"/>
                              </w:rPr>
                              <w:t>_(</w:t>
                            </w:r>
                            <w:proofErr w:type="gramEnd"/>
                            <w:r w:rsidRPr="00DE5498">
                              <w:rPr>
                                <w:vertAlign w:val="subscript"/>
                              </w:rPr>
                              <w:t>CARD NUMBER)      _________/_________(EXPIRATION DATE)</w:t>
                            </w:r>
                          </w:p>
                          <w:p w14:paraId="7E104F29" w14:textId="77777777" w:rsidR="00DE5498" w:rsidRPr="00DE5498" w:rsidRDefault="00DE5498" w:rsidP="00DE5498">
                            <w:pPr>
                              <w:pStyle w:val="NoSpacing"/>
                              <w:rPr>
                                <w:vertAlign w:val="subscript"/>
                              </w:rPr>
                            </w:pPr>
                            <w:r w:rsidRPr="00DE5498">
                              <w:rPr>
                                <w:vertAlign w:val="subscript"/>
                              </w:rPr>
                              <w:t>VISA</w:t>
                            </w:r>
                            <w:r>
                              <w:rPr>
                                <w:vertAlign w:val="subscript"/>
                              </w:rPr>
                              <w:t xml:space="preserve">  </w:t>
                            </w:r>
                          </w:p>
                          <w:p w14:paraId="52B9E476" w14:textId="77777777" w:rsidR="00DE5498" w:rsidRPr="00DE5498" w:rsidRDefault="00DE5498" w:rsidP="00DE5498">
                            <w:pPr>
                              <w:pStyle w:val="NoSpacing"/>
                              <w:rPr>
                                <w:vertAlign w:val="subscript"/>
                              </w:rPr>
                            </w:pPr>
                            <w:r w:rsidRPr="00DE5498">
                              <w:rPr>
                                <w:vertAlign w:val="subscript"/>
                              </w:rPr>
                              <w:t>MASTERCARD</w:t>
                            </w:r>
                            <w:r w:rsidRPr="00DE5498">
                              <w:rPr>
                                <w:vertAlign w:val="subscript"/>
                              </w:rPr>
                              <w:tab/>
                            </w:r>
                            <w:r w:rsidRPr="00DE5498">
                              <w:rPr>
                                <w:vertAlign w:val="subscript"/>
                              </w:rPr>
                              <w:tab/>
                              <w:t>______________________________________</w:t>
                            </w:r>
                            <w:proofErr w:type="gramStart"/>
                            <w:r w:rsidRPr="00DE5498">
                              <w:rPr>
                                <w:vertAlign w:val="subscript"/>
                              </w:rPr>
                              <w:t>_(</w:t>
                            </w:r>
                            <w:proofErr w:type="gramEnd"/>
                            <w:r w:rsidRPr="00DE5498">
                              <w:rPr>
                                <w:vertAlign w:val="subscript"/>
                              </w:rPr>
                              <w:t>NAME ON CARD)    __________(CVV)     _____________(ZIP CODE)</w:t>
                            </w:r>
                          </w:p>
                          <w:p w14:paraId="407E536A" w14:textId="77777777" w:rsidR="00DE5498" w:rsidRPr="00DE5498" w:rsidRDefault="00DE5498" w:rsidP="00DE5498">
                            <w:pPr>
                              <w:pStyle w:val="NoSpacing"/>
                              <w:rPr>
                                <w:vertAlign w:val="subscript"/>
                              </w:rPr>
                            </w:pPr>
                            <w:r w:rsidRPr="00DE5498">
                              <w:rPr>
                                <w:vertAlign w:val="subscript"/>
                              </w:rPr>
                              <w:t>DISCOVER</w:t>
                            </w:r>
                          </w:p>
                          <w:p w14:paraId="4952ED76" w14:textId="77777777" w:rsidR="00DE5498" w:rsidRPr="00DE5498" w:rsidRDefault="00DE5498" w:rsidP="00DE5498">
                            <w:pPr>
                              <w:pStyle w:val="NoSpacing"/>
                              <w:rPr>
                                <w:vertAlign w:val="subscript"/>
                              </w:rPr>
                            </w:pPr>
                            <w:r w:rsidRPr="00DE5498">
                              <w:rPr>
                                <w:vertAlign w:val="subscript"/>
                              </w:rPr>
                              <w:t>AMERICAN EXPRESS</w:t>
                            </w:r>
                            <w:r w:rsidRPr="00DE5498">
                              <w:rPr>
                                <w:vertAlign w:val="subscript"/>
                              </w:rPr>
                              <w:tab/>
                              <w:t>__________________________________________________</w:t>
                            </w:r>
                            <w:proofErr w:type="gramStart"/>
                            <w:r w:rsidRPr="00DE5498">
                              <w:rPr>
                                <w:vertAlign w:val="subscript"/>
                              </w:rPr>
                              <w:t>_(</w:t>
                            </w:r>
                            <w:proofErr w:type="gramEnd"/>
                            <w:r w:rsidRPr="00DE5498">
                              <w:rPr>
                                <w:vertAlign w:val="subscript"/>
                              </w:rPr>
                              <w:t>CARDHOLDER SIGNATURE) $____________(TOTAL )</w:t>
                            </w:r>
                          </w:p>
                          <w:p w14:paraId="0D6CAD8C" w14:textId="77777777" w:rsidR="00DE5498" w:rsidRPr="00DE5498" w:rsidRDefault="00DE5498" w:rsidP="00DE5498">
                            <w:pPr>
                              <w:pStyle w:val="NoSpacing"/>
                              <w:rPr>
                                <w:vertAlign w:val="subscript"/>
                              </w:rPr>
                            </w:pPr>
                            <w:r w:rsidRPr="00DE5498">
                              <w:rPr>
                                <w:vertAlign w:val="subscript"/>
                              </w:rPr>
                              <w:t>(CIRCLE ONE)</w:t>
                            </w:r>
                            <w:r w:rsidRPr="00DE5498">
                              <w:rPr>
                                <w:vertAlign w:val="subscript"/>
                              </w:rPr>
                              <w:tab/>
                            </w:r>
                            <w:r w:rsidRPr="00DE5498">
                              <w:rPr>
                                <w:vertAlign w:val="subscript"/>
                              </w:rPr>
                              <w:tab/>
                            </w:r>
                            <w:r w:rsidRPr="00DE5498">
                              <w:rPr>
                                <w:vertAlign w:val="subscript"/>
                              </w:rPr>
                              <w:tab/>
                            </w:r>
                            <w:r w:rsidRPr="00DE5498">
                              <w:rPr>
                                <w:vertAlign w:val="subscript"/>
                              </w:rPr>
                              <w:tab/>
                            </w:r>
                            <w:r w:rsidRPr="00DE5498">
                              <w:rPr>
                                <w:vertAlign w:val="subscript"/>
                              </w:rPr>
                              <w:tab/>
                            </w:r>
                            <w:r w:rsidRPr="00DE5498">
                              <w:rPr>
                                <w:vertAlign w:val="subscript"/>
                              </w:rPr>
                              <w:tab/>
                            </w:r>
                            <w:r w:rsidRPr="00DE5498">
                              <w:rPr>
                                <w:vertAlign w:val="subscript"/>
                              </w:rPr>
                              <w:tab/>
                            </w:r>
                            <w:r w:rsidRPr="00DE5498">
                              <w:rPr>
                                <w:vertAlign w:val="subscript"/>
                              </w:rPr>
                              <w:tab/>
                            </w:r>
                            <w:r w:rsidRPr="00DE5498">
                              <w:rPr>
                                <w:vertAlign w:val="subscript"/>
                              </w:rPr>
                              <w:tab/>
                            </w:r>
                            <w:r w:rsidRPr="00DE5498">
                              <w:rPr>
                                <w:vertAlign w:val="subscript"/>
                              </w:rPr>
                              <w:tab/>
                            </w:r>
                            <w:r w:rsidRPr="00DE5498">
                              <w:rPr>
                                <w:vertAlign w:val="subscript"/>
                              </w:rPr>
                              <w:tab/>
                            </w:r>
                            <w:r w:rsidRPr="00DE5498">
                              <w:rPr>
                                <w:vertAlign w:val="subscript"/>
                              </w:rPr>
                              <w:tab/>
                            </w:r>
                          </w:p>
                          <w:p w14:paraId="1D4A99FF" w14:textId="77777777" w:rsidR="00DE5498" w:rsidRDefault="00DE5498" w:rsidP="00FA3878">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2C66F" id="_x0000_t202" coordsize="21600,21600" o:spt="202" path="m,l,21600r21600,l21600,xe">
                <v:stroke joinstyle="miter"/>
                <v:path gradientshapeok="t" o:connecttype="rect"/>
              </v:shapetype>
              <v:shape id="Text Box 4" o:spid="_x0000_s1026" type="#_x0000_t202" style="position:absolute;margin-left:-27pt;margin-top:71.4pt;width:595.8pt;height:70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" filled="f" stroked="f">
                <v:textbox>
                  <w:txbxContent>
                    <w:p w14:paraId="62A2BD72" w14:textId="77777777" w:rsidR="00EC00B6" w:rsidRDefault="00EC00B6" w:rsidP="00ED3745">
                      <w:pPr>
                        <w:pStyle w:val="NoSpacing"/>
                        <w:jc w:val="center"/>
                        <w:rPr>
                          <w:color w:val="0070C0"/>
                        </w:rPr>
                      </w:pPr>
                    </w:p>
                    <w:p w14:paraId="03188C43" w14:textId="77777777" w:rsidR="00EC00B6" w:rsidRDefault="00EC00B6" w:rsidP="00ED3745">
                      <w:pPr>
                        <w:pStyle w:val="NoSpacing"/>
                        <w:jc w:val="center"/>
                        <w:rPr>
                          <w:color w:val="0070C0"/>
                        </w:rPr>
                      </w:pPr>
                    </w:p>
                    <w:p w14:paraId="75342F63" w14:textId="1E0FDC18" w:rsidR="00EC00B6" w:rsidRDefault="00EC00B6" w:rsidP="00EC00B6">
                      <w:pPr>
                        <w:pStyle w:val="NoSpacing"/>
                        <w:rPr>
                          <w:color w:val="0070C0"/>
                        </w:rPr>
                      </w:pPr>
                    </w:p>
                    <w:p w14:paraId="6B22D736" w14:textId="617B477A" w:rsidR="00FA3878" w:rsidRPr="00EC00B6" w:rsidRDefault="00EC00B6" w:rsidP="00ED3745">
                      <w:pPr>
                        <w:pStyle w:val="NoSpacing"/>
                        <w:jc w:val="center"/>
                        <w:rPr>
                          <w:b/>
                          <w:sz w:val="96"/>
                          <w:szCs w:val="96"/>
                          <w:u w:val="single"/>
                        </w:rPr>
                      </w:pPr>
                      <w:r w:rsidRPr="00EC00B6">
                        <w:rPr>
                          <w:b/>
                          <w:sz w:val="96"/>
                          <w:szCs w:val="96"/>
                          <w:u w:val="single"/>
                        </w:rPr>
                        <w:t>SOCCER CAMP 2021</w:t>
                      </w:r>
                    </w:p>
                    <w:p w14:paraId="51720D74" w14:textId="144ED473" w:rsidR="00EC00B6" w:rsidRPr="00EC00B6" w:rsidRDefault="00EC00B6" w:rsidP="00ED3745">
                      <w:pPr>
                        <w:pStyle w:val="NoSpacing"/>
                        <w:jc w:val="center"/>
                        <w:rPr>
                          <w:sz w:val="40"/>
                          <w:szCs w:val="40"/>
                        </w:rPr>
                      </w:pPr>
                      <w:r w:rsidRPr="00EC00B6">
                        <w:rPr>
                          <w:sz w:val="40"/>
                          <w:szCs w:val="40"/>
                        </w:rPr>
                        <w:t xml:space="preserve">July 30 from 5p to 9p </w:t>
                      </w:r>
                    </w:p>
                    <w:p w14:paraId="2F390D7B" w14:textId="1F861F47" w:rsidR="00EC00B6" w:rsidRDefault="00EC00B6" w:rsidP="00ED3745">
                      <w:pPr>
                        <w:pStyle w:val="NoSpacing"/>
                        <w:jc w:val="center"/>
                        <w:rPr>
                          <w:sz w:val="40"/>
                          <w:szCs w:val="40"/>
                        </w:rPr>
                      </w:pPr>
                      <w:r w:rsidRPr="00EC00B6">
                        <w:rPr>
                          <w:sz w:val="40"/>
                          <w:szCs w:val="40"/>
                        </w:rPr>
                        <w:t>July 31 from 9a to 12p</w:t>
                      </w:r>
                    </w:p>
                    <w:p w14:paraId="70E1466C" w14:textId="73D573BA" w:rsidR="00FC7864" w:rsidRPr="00EC00B6" w:rsidRDefault="00EC00B6" w:rsidP="00FC7864">
                      <w:pPr>
                        <w:pStyle w:val="NoSpacing"/>
                        <w:jc w:val="center"/>
                        <w:rPr>
                          <w:sz w:val="40"/>
                          <w:szCs w:val="40"/>
                        </w:rPr>
                      </w:pPr>
                      <w:r>
                        <w:rPr>
                          <w:sz w:val="40"/>
                          <w:szCs w:val="40"/>
                        </w:rPr>
                        <w:t>$15 per player</w:t>
                      </w:r>
                      <w:bookmarkStart w:id="1" w:name="_GoBack"/>
                      <w:bookmarkEnd w:id="1"/>
                    </w:p>
                    <w:p w14:paraId="374A1736" w14:textId="3AAAB60A" w:rsidR="00EC00B6" w:rsidRDefault="00EC00B6" w:rsidP="00ED3745">
                      <w:pPr>
                        <w:pStyle w:val="NoSpacing"/>
                        <w:pBdr>
                          <w:bottom w:val="single" w:sz="6" w:space="1" w:color="auto"/>
                        </w:pBdr>
                        <w:jc w:val="center"/>
                        <w:rPr>
                          <w:sz w:val="40"/>
                          <w:szCs w:val="40"/>
                        </w:rPr>
                      </w:pPr>
                      <w:r w:rsidRPr="00EC00B6">
                        <w:rPr>
                          <w:sz w:val="40"/>
                          <w:szCs w:val="40"/>
                        </w:rPr>
                        <w:t>Pizza lunch after included</w:t>
                      </w:r>
                      <w:r w:rsidR="00FC7864">
                        <w:rPr>
                          <w:sz w:val="40"/>
                          <w:szCs w:val="40"/>
                        </w:rPr>
                        <w:t xml:space="preserve"> on day 2!</w:t>
                      </w:r>
                    </w:p>
                    <w:p w14:paraId="055CC242" w14:textId="529509CF" w:rsidR="00EC00B6" w:rsidRDefault="00EC00B6" w:rsidP="00ED3745">
                      <w:pPr>
                        <w:pStyle w:val="NoSpacing"/>
                        <w:pBdr>
                          <w:bottom w:val="single" w:sz="6" w:space="1" w:color="auto"/>
                        </w:pBdr>
                        <w:jc w:val="center"/>
                        <w:rPr>
                          <w:sz w:val="40"/>
                          <w:szCs w:val="40"/>
                        </w:rPr>
                      </w:pPr>
                    </w:p>
                    <w:p w14:paraId="3AA62E01" w14:textId="11FC4AD8" w:rsidR="00EC00B6" w:rsidRPr="00EC00B6" w:rsidRDefault="00EC00B6" w:rsidP="00ED3745">
                      <w:pPr>
                        <w:pStyle w:val="NoSpacing"/>
                        <w:pBdr>
                          <w:bottom w:val="single" w:sz="6" w:space="1" w:color="auto"/>
                        </w:pBdr>
                        <w:jc w:val="center"/>
                        <w:rPr>
                          <w:color w:val="0070C0"/>
                          <w:sz w:val="40"/>
                          <w:szCs w:val="40"/>
                        </w:rPr>
                      </w:pPr>
                      <w:r>
                        <w:rPr>
                          <w:sz w:val="40"/>
                          <w:szCs w:val="40"/>
                        </w:rPr>
                        <w:t>Instruction by KHS Soccer staff!</w:t>
                      </w:r>
                    </w:p>
                    <w:p w14:paraId="0974AB20" w14:textId="5BD59226" w:rsidR="00EC00B6" w:rsidRDefault="00EC00B6" w:rsidP="00B66031">
                      <w:pPr>
                        <w:pStyle w:val="NoSpacing"/>
                        <w:rPr>
                          <w:color w:val="0070C0"/>
                          <w:sz w:val="28"/>
                          <w:szCs w:val="28"/>
                        </w:rPr>
                      </w:pPr>
                    </w:p>
                    <w:p w14:paraId="3E4119B4" w14:textId="6283DD83" w:rsidR="00EC00B6" w:rsidRPr="00EC00B6" w:rsidRDefault="00EC00B6" w:rsidP="00B66031">
                      <w:pPr>
                        <w:pStyle w:val="NoSpacing"/>
                        <w:rPr>
                          <w:sz w:val="28"/>
                          <w:szCs w:val="28"/>
                        </w:rPr>
                      </w:pPr>
                    </w:p>
                    <w:p w14:paraId="3890631F" w14:textId="008510CF" w:rsidR="00EC00B6" w:rsidRPr="00EC00B6" w:rsidRDefault="0008761E" w:rsidP="00B66031">
                      <w:pPr>
                        <w:pStyle w:val="NoSpacing"/>
                        <w:rPr>
                          <w:sz w:val="28"/>
                          <w:szCs w:val="28"/>
                        </w:rPr>
                      </w:pPr>
                      <w:r w:rsidRPr="00EC00B6">
                        <w:rPr>
                          <w:sz w:val="28"/>
                          <w:szCs w:val="28"/>
                        </w:rPr>
                        <w:t>Player’s Name: ___________________________</w:t>
                      </w:r>
                      <w:r w:rsidR="00EC00B6" w:rsidRPr="00EC00B6">
                        <w:rPr>
                          <w:sz w:val="28"/>
                          <w:szCs w:val="28"/>
                        </w:rPr>
                        <w:t>________________________________</w:t>
                      </w:r>
                      <w:r w:rsidRPr="00EC00B6">
                        <w:rPr>
                          <w:sz w:val="28"/>
                          <w:szCs w:val="28"/>
                        </w:rPr>
                        <w:t xml:space="preserve">____ </w:t>
                      </w:r>
                    </w:p>
                    <w:p w14:paraId="69C02959" w14:textId="77777777" w:rsidR="00EC00B6" w:rsidRPr="00EC00B6" w:rsidRDefault="00EC00B6" w:rsidP="00B66031">
                      <w:pPr>
                        <w:pStyle w:val="NoSpacing"/>
                        <w:rPr>
                          <w:sz w:val="28"/>
                          <w:szCs w:val="28"/>
                        </w:rPr>
                      </w:pPr>
                    </w:p>
                    <w:p w14:paraId="4F6D210A" w14:textId="16377CEC" w:rsidR="00CA02D2" w:rsidRPr="00EC00B6" w:rsidRDefault="0008761E" w:rsidP="00B66031">
                      <w:pPr>
                        <w:pStyle w:val="NoSpacing"/>
                        <w:rPr>
                          <w:sz w:val="28"/>
                          <w:szCs w:val="28"/>
                        </w:rPr>
                      </w:pPr>
                      <w:r w:rsidRPr="00EC00B6">
                        <w:rPr>
                          <w:sz w:val="28"/>
                          <w:szCs w:val="28"/>
                        </w:rPr>
                        <w:t>Circle one:     M    or    F</w:t>
                      </w:r>
                    </w:p>
                    <w:p w14:paraId="28996BAE" w14:textId="77777777" w:rsidR="00CA02D2" w:rsidRPr="00EC00B6" w:rsidRDefault="00CA02D2" w:rsidP="00B66031">
                      <w:pPr>
                        <w:pStyle w:val="NoSpacing"/>
                        <w:rPr>
                          <w:sz w:val="28"/>
                          <w:szCs w:val="28"/>
                        </w:rPr>
                      </w:pPr>
                    </w:p>
                    <w:p w14:paraId="207832CD" w14:textId="77777777" w:rsidR="00EC00B6" w:rsidRPr="00EC00B6" w:rsidRDefault="0008761E" w:rsidP="00B66031">
                      <w:pPr>
                        <w:pStyle w:val="NoSpacing"/>
                        <w:rPr>
                          <w:sz w:val="28"/>
                          <w:szCs w:val="28"/>
                        </w:rPr>
                      </w:pPr>
                      <w:r w:rsidRPr="00EC00B6">
                        <w:rPr>
                          <w:sz w:val="28"/>
                          <w:szCs w:val="28"/>
                        </w:rPr>
                        <w:t>Current Grade Level: ____________</w:t>
                      </w:r>
                      <w:r w:rsidRPr="00EC00B6">
                        <w:rPr>
                          <w:sz w:val="28"/>
                          <w:szCs w:val="28"/>
                        </w:rPr>
                        <w:tab/>
                      </w:r>
                    </w:p>
                    <w:p w14:paraId="78472D9C" w14:textId="5DADBFB8" w:rsidR="00EC00B6" w:rsidRPr="00EC00B6" w:rsidRDefault="00EC00B6" w:rsidP="00B66031">
                      <w:pPr>
                        <w:pStyle w:val="NoSpacing"/>
                        <w:rPr>
                          <w:sz w:val="28"/>
                          <w:szCs w:val="28"/>
                        </w:rPr>
                      </w:pPr>
                    </w:p>
                    <w:p w14:paraId="20C4AD08" w14:textId="680CF053" w:rsidR="0008761E" w:rsidRPr="00EC00B6" w:rsidRDefault="00B01437" w:rsidP="00B66031">
                      <w:pPr>
                        <w:pStyle w:val="NoSpacing"/>
                        <w:rPr>
                          <w:sz w:val="28"/>
                          <w:szCs w:val="28"/>
                        </w:rPr>
                      </w:pPr>
                      <w:r w:rsidRPr="00EC00B6">
                        <w:rPr>
                          <w:sz w:val="28"/>
                          <w:szCs w:val="28"/>
                        </w:rPr>
                        <w:t>Age</w:t>
                      </w:r>
                      <w:r w:rsidR="0008761E" w:rsidRPr="00EC00B6">
                        <w:rPr>
                          <w:sz w:val="28"/>
                          <w:szCs w:val="28"/>
                        </w:rPr>
                        <w:t>___</w:t>
                      </w:r>
                      <w:r w:rsidR="00EC00B6" w:rsidRPr="00EC00B6">
                        <w:rPr>
                          <w:sz w:val="28"/>
                          <w:szCs w:val="28"/>
                        </w:rPr>
                        <w:t>______</w:t>
                      </w:r>
                      <w:r w:rsidR="0008761E" w:rsidRPr="00EC00B6">
                        <w:rPr>
                          <w:sz w:val="28"/>
                          <w:szCs w:val="28"/>
                        </w:rPr>
                        <w:t>__</w:t>
                      </w:r>
                    </w:p>
                    <w:p w14:paraId="342ED5F0" w14:textId="7F5A4764" w:rsidR="00CA02D2" w:rsidRPr="00EC00B6" w:rsidRDefault="00B01437" w:rsidP="00B66031">
                      <w:pPr>
                        <w:pStyle w:val="NoSpacing"/>
                        <w:rPr>
                          <w:sz w:val="28"/>
                          <w:szCs w:val="28"/>
                        </w:rPr>
                      </w:pPr>
                      <w:r w:rsidRPr="00EC00B6">
                        <w:rPr>
                          <w:sz w:val="28"/>
                          <w:szCs w:val="28"/>
                        </w:rPr>
                        <w:t xml:space="preserve">                                                                                            </w:t>
                      </w:r>
                    </w:p>
                    <w:p w14:paraId="03D21D5A" w14:textId="0339F07C" w:rsidR="00CA02D2" w:rsidRPr="00EC00B6" w:rsidRDefault="0008761E" w:rsidP="00B66031">
                      <w:pPr>
                        <w:pStyle w:val="NoSpacing"/>
                        <w:rPr>
                          <w:sz w:val="28"/>
                          <w:szCs w:val="28"/>
                        </w:rPr>
                      </w:pPr>
                      <w:r w:rsidRPr="00EC00B6">
                        <w:rPr>
                          <w:sz w:val="28"/>
                          <w:szCs w:val="28"/>
                        </w:rPr>
                        <w:t>Parent/Guardian Name: _______________________</w:t>
                      </w:r>
                      <w:r w:rsidR="00EC00B6" w:rsidRPr="00EC00B6">
                        <w:rPr>
                          <w:sz w:val="28"/>
                          <w:szCs w:val="28"/>
                        </w:rPr>
                        <w:t>___________</w:t>
                      </w:r>
                      <w:r w:rsidRPr="00EC00B6">
                        <w:rPr>
                          <w:sz w:val="28"/>
                          <w:szCs w:val="28"/>
                        </w:rPr>
                        <w:t>___</w:t>
                      </w:r>
                    </w:p>
                    <w:p w14:paraId="2EBCABE9" w14:textId="77777777" w:rsidR="00CA02D2" w:rsidRPr="00EC00B6" w:rsidRDefault="00CA02D2" w:rsidP="00B66031">
                      <w:pPr>
                        <w:pStyle w:val="NoSpacing"/>
                        <w:rPr>
                          <w:sz w:val="28"/>
                          <w:szCs w:val="28"/>
                        </w:rPr>
                      </w:pPr>
                    </w:p>
                    <w:p w14:paraId="171BD58D" w14:textId="6DE71041" w:rsidR="0008761E" w:rsidRPr="00EC00B6" w:rsidRDefault="0008761E" w:rsidP="00B66031">
                      <w:pPr>
                        <w:pStyle w:val="NoSpacing"/>
                        <w:rPr>
                          <w:sz w:val="28"/>
                          <w:szCs w:val="28"/>
                        </w:rPr>
                      </w:pPr>
                      <w:r w:rsidRPr="00EC00B6">
                        <w:rPr>
                          <w:sz w:val="28"/>
                          <w:szCs w:val="28"/>
                        </w:rPr>
                        <w:t>Phone: ___________</w:t>
                      </w:r>
                      <w:r w:rsidR="00EC00B6" w:rsidRPr="00EC00B6">
                        <w:rPr>
                          <w:sz w:val="28"/>
                          <w:szCs w:val="28"/>
                        </w:rPr>
                        <w:t>__________________________________________________</w:t>
                      </w:r>
                      <w:r w:rsidRPr="00EC00B6">
                        <w:rPr>
                          <w:sz w:val="28"/>
                          <w:szCs w:val="28"/>
                        </w:rPr>
                        <w:t>________</w:t>
                      </w:r>
                    </w:p>
                    <w:p w14:paraId="3C8968A4" w14:textId="77777777" w:rsidR="001729C6" w:rsidRPr="00EC00B6" w:rsidRDefault="001729C6" w:rsidP="0008761E">
                      <w:pPr>
                        <w:pStyle w:val="NoSpacing"/>
                        <w:rPr>
                          <w:sz w:val="28"/>
                          <w:szCs w:val="28"/>
                        </w:rPr>
                      </w:pPr>
                    </w:p>
                    <w:p w14:paraId="3343704D" w14:textId="7237C156" w:rsidR="00CA02D2" w:rsidRPr="00EC00B6" w:rsidRDefault="003C027F" w:rsidP="00B66031">
                      <w:pPr>
                        <w:pStyle w:val="NoSpacing"/>
                        <w:rPr>
                          <w:sz w:val="20"/>
                          <w:szCs w:val="20"/>
                        </w:rPr>
                      </w:pPr>
                      <w:r w:rsidRPr="00EC00B6">
                        <w:rPr>
                          <w:sz w:val="20"/>
                          <w:szCs w:val="20"/>
                        </w:rPr>
                        <w:t>I/We the parent(s) of the above named, hereby give my/our approval to his/her participat</w:t>
                      </w:r>
                      <w:r w:rsidR="00EC00B6" w:rsidRPr="00EC00B6">
                        <w:rPr>
                          <w:sz w:val="20"/>
                          <w:szCs w:val="20"/>
                        </w:rPr>
                        <w:t>ion in any and all of the camp</w:t>
                      </w:r>
                      <w:r w:rsidRPr="00EC00B6">
                        <w:rPr>
                          <w:sz w:val="20"/>
                          <w:szCs w:val="20"/>
                        </w:rPr>
                        <w:t>’s activities. I/We assume the risk of injury incident to such participation. Further, I/We do hereby waiver, release and agree to hold harmless Kewanee Park District, Board, Officers, Coaches, Assistants, supervisors and all other participants and individuals involved in its action of any kind arising out of Kewanee Park District activities.</w:t>
                      </w:r>
                    </w:p>
                    <w:p w14:paraId="3D380247" w14:textId="77777777" w:rsidR="003C027F" w:rsidRPr="00EC00B6" w:rsidRDefault="003C027F" w:rsidP="00B66031">
                      <w:pPr>
                        <w:pStyle w:val="NoSpacing"/>
                        <w:rPr>
                          <w:sz w:val="20"/>
                          <w:szCs w:val="20"/>
                        </w:rPr>
                      </w:pPr>
                    </w:p>
                    <w:p w14:paraId="594FE0C5" w14:textId="2195DC9F" w:rsidR="00382475" w:rsidRPr="00EC00B6" w:rsidRDefault="003C027F" w:rsidP="00FA3878">
                      <w:pPr>
                        <w:pStyle w:val="NoSpacing"/>
                      </w:pPr>
                      <w:r w:rsidRPr="00EC00B6">
                        <w:t>Parent/Guardian Signature(s): _______________________________________________________________</w:t>
                      </w:r>
                    </w:p>
                    <w:p w14:paraId="4BFAEAF8" w14:textId="0A40C551" w:rsidR="00EC00B6" w:rsidRDefault="00EC00B6" w:rsidP="00FA3878">
                      <w:pPr>
                        <w:pStyle w:val="NoSpacing"/>
                        <w:rPr>
                          <w:color w:val="0070C0"/>
                        </w:rPr>
                      </w:pPr>
                    </w:p>
                    <w:p w14:paraId="71DE60EE" w14:textId="77777777" w:rsidR="00EC00B6" w:rsidRDefault="00EC00B6" w:rsidP="00FA3878">
                      <w:pPr>
                        <w:pStyle w:val="NoSpacing"/>
                        <w:rPr>
                          <w:color w:val="0070C0"/>
                        </w:rPr>
                      </w:pPr>
                    </w:p>
                    <w:p w14:paraId="686ECF37" w14:textId="77777777" w:rsidR="00DE5498" w:rsidRPr="00DE5498" w:rsidRDefault="00DE5498" w:rsidP="00DE5498">
                      <w:pPr>
                        <w:pStyle w:val="NoSpacing"/>
                        <w:rPr>
                          <w:vertAlign w:val="subscript"/>
                        </w:rPr>
                      </w:pPr>
                      <w:r w:rsidRPr="00DE5498">
                        <w:rPr>
                          <w:vertAlign w:val="subscript"/>
                        </w:rPr>
                        <w:t xml:space="preserve">Pay by credit card: </w:t>
                      </w:r>
                      <w:r>
                        <w:rPr>
                          <w:vertAlign w:val="subscript"/>
                        </w:rPr>
                        <w:t xml:space="preserve">                 </w:t>
                      </w:r>
                      <w:r w:rsidRPr="00DE5498">
                        <w:rPr>
                          <w:vertAlign w:val="subscript"/>
                        </w:rPr>
                        <w:t>_______________________________________</w:t>
                      </w:r>
                      <w:proofErr w:type="gramStart"/>
                      <w:r w:rsidRPr="00DE5498">
                        <w:rPr>
                          <w:vertAlign w:val="subscript"/>
                        </w:rPr>
                        <w:t>_(</w:t>
                      </w:r>
                      <w:proofErr w:type="gramEnd"/>
                      <w:r w:rsidRPr="00DE5498">
                        <w:rPr>
                          <w:vertAlign w:val="subscript"/>
                        </w:rPr>
                        <w:t>CARD NUMBER)      _________/_________(EXPIRATION DATE)</w:t>
                      </w:r>
                    </w:p>
                    <w:p w14:paraId="7E104F29" w14:textId="77777777" w:rsidR="00DE5498" w:rsidRPr="00DE5498" w:rsidRDefault="00DE5498" w:rsidP="00DE5498">
                      <w:pPr>
                        <w:pStyle w:val="NoSpacing"/>
                        <w:rPr>
                          <w:vertAlign w:val="subscript"/>
                        </w:rPr>
                      </w:pPr>
                      <w:r w:rsidRPr="00DE5498">
                        <w:rPr>
                          <w:vertAlign w:val="subscript"/>
                        </w:rPr>
                        <w:t>VISA</w:t>
                      </w:r>
                      <w:r>
                        <w:rPr>
                          <w:vertAlign w:val="subscript"/>
                        </w:rPr>
                        <w:t xml:space="preserve">  </w:t>
                      </w:r>
                    </w:p>
                    <w:p w14:paraId="52B9E476" w14:textId="77777777" w:rsidR="00DE5498" w:rsidRPr="00DE5498" w:rsidRDefault="00DE5498" w:rsidP="00DE5498">
                      <w:pPr>
                        <w:pStyle w:val="NoSpacing"/>
                        <w:rPr>
                          <w:vertAlign w:val="subscript"/>
                        </w:rPr>
                      </w:pPr>
                      <w:r w:rsidRPr="00DE5498">
                        <w:rPr>
                          <w:vertAlign w:val="subscript"/>
                        </w:rPr>
                        <w:t>MASTERCARD</w:t>
                      </w:r>
                      <w:r w:rsidRPr="00DE5498">
                        <w:rPr>
                          <w:vertAlign w:val="subscript"/>
                        </w:rPr>
                        <w:tab/>
                      </w:r>
                      <w:r w:rsidRPr="00DE5498">
                        <w:rPr>
                          <w:vertAlign w:val="subscript"/>
                        </w:rPr>
                        <w:tab/>
                        <w:t>______________________________________</w:t>
                      </w:r>
                      <w:proofErr w:type="gramStart"/>
                      <w:r w:rsidRPr="00DE5498">
                        <w:rPr>
                          <w:vertAlign w:val="subscript"/>
                        </w:rPr>
                        <w:t>_(</w:t>
                      </w:r>
                      <w:proofErr w:type="gramEnd"/>
                      <w:r w:rsidRPr="00DE5498">
                        <w:rPr>
                          <w:vertAlign w:val="subscript"/>
                        </w:rPr>
                        <w:t>NAME ON CARD)    __________(CVV)     _____________(ZIP CODE)</w:t>
                      </w:r>
                    </w:p>
                    <w:p w14:paraId="407E536A" w14:textId="77777777" w:rsidR="00DE5498" w:rsidRPr="00DE5498" w:rsidRDefault="00DE5498" w:rsidP="00DE5498">
                      <w:pPr>
                        <w:pStyle w:val="NoSpacing"/>
                        <w:rPr>
                          <w:vertAlign w:val="subscript"/>
                        </w:rPr>
                      </w:pPr>
                      <w:r w:rsidRPr="00DE5498">
                        <w:rPr>
                          <w:vertAlign w:val="subscript"/>
                        </w:rPr>
                        <w:t>DISCOVER</w:t>
                      </w:r>
                    </w:p>
                    <w:p w14:paraId="4952ED76" w14:textId="77777777" w:rsidR="00DE5498" w:rsidRPr="00DE5498" w:rsidRDefault="00DE5498" w:rsidP="00DE5498">
                      <w:pPr>
                        <w:pStyle w:val="NoSpacing"/>
                        <w:rPr>
                          <w:vertAlign w:val="subscript"/>
                        </w:rPr>
                      </w:pPr>
                      <w:r w:rsidRPr="00DE5498">
                        <w:rPr>
                          <w:vertAlign w:val="subscript"/>
                        </w:rPr>
                        <w:t>AMERICAN EXPRESS</w:t>
                      </w:r>
                      <w:r w:rsidRPr="00DE5498">
                        <w:rPr>
                          <w:vertAlign w:val="subscript"/>
                        </w:rPr>
                        <w:tab/>
                        <w:t>__________________________________________________</w:t>
                      </w:r>
                      <w:proofErr w:type="gramStart"/>
                      <w:r w:rsidRPr="00DE5498">
                        <w:rPr>
                          <w:vertAlign w:val="subscript"/>
                        </w:rPr>
                        <w:t>_(</w:t>
                      </w:r>
                      <w:proofErr w:type="gramEnd"/>
                      <w:r w:rsidRPr="00DE5498">
                        <w:rPr>
                          <w:vertAlign w:val="subscript"/>
                        </w:rPr>
                        <w:t>CARDHOLDER SIGNATURE) $____________(TOTAL )</w:t>
                      </w:r>
                    </w:p>
                    <w:p w14:paraId="0D6CAD8C" w14:textId="77777777" w:rsidR="00DE5498" w:rsidRPr="00DE5498" w:rsidRDefault="00DE5498" w:rsidP="00DE5498">
                      <w:pPr>
                        <w:pStyle w:val="NoSpacing"/>
                        <w:rPr>
                          <w:vertAlign w:val="subscript"/>
                        </w:rPr>
                      </w:pPr>
                      <w:r w:rsidRPr="00DE5498">
                        <w:rPr>
                          <w:vertAlign w:val="subscript"/>
                        </w:rPr>
                        <w:t>(CIRCLE ONE)</w:t>
                      </w:r>
                      <w:r w:rsidRPr="00DE5498">
                        <w:rPr>
                          <w:vertAlign w:val="subscript"/>
                        </w:rPr>
                        <w:tab/>
                      </w:r>
                      <w:r w:rsidRPr="00DE5498">
                        <w:rPr>
                          <w:vertAlign w:val="subscript"/>
                        </w:rPr>
                        <w:tab/>
                      </w:r>
                      <w:r w:rsidRPr="00DE5498">
                        <w:rPr>
                          <w:vertAlign w:val="subscript"/>
                        </w:rPr>
                        <w:tab/>
                      </w:r>
                      <w:r w:rsidRPr="00DE5498">
                        <w:rPr>
                          <w:vertAlign w:val="subscript"/>
                        </w:rPr>
                        <w:tab/>
                      </w:r>
                      <w:r w:rsidRPr="00DE5498">
                        <w:rPr>
                          <w:vertAlign w:val="subscript"/>
                        </w:rPr>
                        <w:tab/>
                      </w:r>
                      <w:r w:rsidRPr="00DE5498">
                        <w:rPr>
                          <w:vertAlign w:val="subscript"/>
                        </w:rPr>
                        <w:tab/>
                      </w:r>
                      <w:r w:rsidRPr="00DE5498">
                        <w:rPr>
                          <w:vertAlign w:val="subscript"/>
                        </w:rPr>
                        <w:tab/>
                      </w:r>
                      <w:r w:rsidRPr="00DE5498">
                        <w:rPr>
                          <w:vertAlign w:val="subscript"/>
                        </w:rPr>
                        <w:tab/>
                      </w:r>
                      <w:r w:rsidRPr="00DE5498">
                        <w:rPr>
                          <w:vertAlign w:val="subscript"/>
                        </w:rPr>
                        <w:tab/>
                      </w:r>
                      <w:r w:rsidRPr="00DE5498">
                        <w:rPr>
                          <w:vertAlign w:val="subscript"/>
                        </w:rPr>
                        <w:tab/>
                      </w:r>
                      <w:r w:rsidRPr="00DE5498">
                        <w:rPr>
                          <w:vertAlign w:val="subscript"/>
                        </w:rPr>
                        <w:tab/>
                      </w:r>
                      <w:r w:rsidRPr="00DE5498">
                        <w:rPr>
                          <w:vertAlign w:val="subscript"/>
                        </w:rPr>
                        <w:tab/>
                      </w:r>
                    </w:p>
                    <w:p w14:paraId="1D4A99FF" w14:textId="77777777" w:rsidR="00DE5498" w:rsidRDefault="00DE5498" w:rsidP="00FA3878">
                      <w:pPr>
                        <w:pStyle w:val="NoSpacing"/>
                      </w:pP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B4353E9" wp14:editId="07AA19D3">
                <wp:simplePos x="0" y="0"/>
                <wp:positionH relativeFrom="page">
                  <wp:posOffset>1143000</wp:posOffset>
                </wp:positionH>
                <wp:positionV relativeFrom="page">
                  <wp:posOffset>424815</wp:posOffset>
                </wp:positionV>
                <wp:extent cx="323850" cy="399415"/>
                <wp:effectExtent l="0" t="190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A4C2C" w14:textId="77777777" w:rsidR="000C7367" w:rsidRPr="009E3FAD" w:rsidRDefault="000C73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4353E9" id="Text Box 2" o:spid="_x0000_s1027" type="#_x0000_t202" style="position:absolute;margin-left:90pt;margin-top:33.45pt;width:25.5pt;height:31.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" filled="f" stroked="f">
                <v:textbox>
                  <w:txbxContent>
                    <w:p w14:paraId="44EA4C2C" w14:textId="77777777" w:rsidR="000C7367" w:rsidRPr="009E3FAD" w:rsidRDefault="000C7367"/>
                  </w:txbxContent>
                </v:textbox>
                <w10:wrap anchorx="page" anchory="page"/>
              </v:shape>
            </w:pict>
          </mc:Fallback>
        </mc:AlternateContent>
      </w:r>
      <w:r w:rsidR="00F1727B">
        <w:t xml:space="preserve">   </w:t>
      </w:r>
      <w:r>
        <w:rPr>
          <w:noProof/>
        </w:rPr>
        <w:drawing>
          <wp:inline distT="0" distB="0" distL="0" distR="0" wp14:anchorId="20F6E557" wp14:editId="770560C8">
            <wp:extent cx="2865755" cy="1187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5755" cy="1187450"/>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0" locked="0" layoutInCell="1" allowOverlap="1" wp14:anchorId="3AC91053" wp14:editId="1182EF02">
                <wp:simplePos x="0" y="0"/>
                <wp:positionH relativeFrom="column">
                  <wp:posOffset>-342900</wp:posOffset>
                </wp:positionH>
                <wp:positionV relativeFrom="paragraph">
                  <wp:posOffset>5765800</wp:posOffset>
                </wp:positionV>
                <wp:extent cx="6286500" cy="800100"/>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1E0CB" w14:textId="77777777" w:rsidR="000C7367" w:rsidRDefault="000C7367" w:rsidP="000C7367">
                            <w:pPr>
                              <w:pStyle w:val="Mainheadline"/>
                            </w:pPr>
                            <w:r>
                              <w:t>TIME TO HOOP IT 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AC91053" id="Text Box 3" o:spid="_x0000_s1028" type="#_x0000_t202" style="position:absolute;margin-left:-27pt;margin-top:454pt;width:49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" filled="f" stroked="f">
                <v:textbox>
                  <w:txbxContent>
                    <w:p w14:paraId="1ED1E0CB" w14:textId="77777777" w:rsidR="000C7367" w:rsidRDefault="000C7367" w:rsidP="000C7367">
                      <w:pPr>
                        <w:pStyle w:val="Mainheadline"/>
                      </w:pPr>
                      <w:r>
                        <w:t>TIME TO HOOP IT UP!</w:t>
                      </w:r>
                    </w:p>
                  </w:txbxContent>
                </v:textbox>
              </v:shape>
            </w:pict>
          </mc:Fallback>
        </mc:AlternateContent>
      </w:r>
      <w:r w:rsidR="00F1727B">
        <w:t xml:space="preserve">    </w:t>
      </w:r>
      <w:r>
        <w:rPr>
          <w:noProof/>
        </w:rPr>
        <w:drawing>
          <wp:inline distT="0" distB="0" distL="0" distR="0" wp14:anchorId="4E841233" wp14:editId="0319AAAA">
            <wp:extent cx="2865755" cy="1200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5755" cy="1200785"/>
                    </a:xfrm>
                    <a:prstGeom prst="rect">
                      <a:avLst/>
                    </a:prstGeom>
                    <a:noFill/>
                    <a:ln>
                      <a:noFill/>
                    </a:ln>
                  </pic:spPr>
                </pic:pic>
              </a:graphicData>
            </a:graphic>
          </wp:inline>
        </w:drawing>
      </w:r>
    </w:p>
    <w:sectPr w:rsidR="00AE0CA7" w:rsidRPr="000C7367" w:rsidSect="000079D3">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C3754"/>
    <w:multiLevelType w:val="hybridMultilevel"/>
    <w:tmpl w:val="0F2A43C6"/>
    <w:lvl w:ilvl="0" w:tplc="91B8E5D0">
      <w:start w:val="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0B"/>
    <w:rsid w:val="000037F4"/>
    <w:rsid w:val="000079D3"/>
    <w:rsid w:val="00057708"/>
    <w:rsid w:val="0008761E"/>
    <w:rsid w:val="00092DB0"/>
    <w:rsid w:val="000C7367"/>
    <w:rsid w:val="000D3959"/>
    <w:rsid w:val="0013192B"/>
    <w:rsid w:val="001561C8"/>
    <w:rsid w:val="0016552F"/>
    <w:rsid w:val="001729C6"/>
    <w:rsid w:val="001842CE"/>
    <w:rsid w:val="001B483D"/>
    <w:rsid w:val="001D373D"/>
    <w:rsid w:val="001F0358"/>
    <w:rsid w:val="001F7FE7"/>
    <w:rsid w:val="00240979"/>
    <w:rsid w:val="002C2D29"/>
    <w:rsid w:val="002E0037"/>
    <w:rsid w:val="00347DA2"/>
    <w:rsid w:val="00360EF3"/>
    <w:rsid w:val="00382475"/>
    <w:rsid w:val="003C027F"/>
    <w:rsid w:val="003D740B"/>
    <w:rsid w:val="00430607"/>
    <w:rsid w:val="00492CF4"/>
    <w:rsid w:val="004974A1"/>
    <w:rsid w:val="00542050"/>
    <w:rsid w:val="00566F1D"/>
    <w:rsid w:val="005E322B"/>
    <w:rsid w:val="0069582F"/>
    <w:rsid w:val="006E1D34"/>
    <w:rsid w:val="00716FDD"/>
    <w:rsid w:val="0072418B"/>
    <w:rsid w:val="007242B4"/>
    <w:rsid w:val="00747818"/>
    <w:rsid w:val="00826C85"/>
    <w:rsid w:val="00853575"/>
    <w:rsid w:val="008677C0"/>
    <w:rsid w:val="00891605"/>
    <w:rsid w:val="009420E8"/>
    <w:rsid w:val="00955C70"/>
    <w:rsid w:val="00983F99"/>
    <w:rsid w:val="00985705"/>
    <w:rsid w:val="009C7C01"/>
    <w:rsid w:val="009E3FAD"/>
    <w:rsid w:val="009F7B60"/>
    <w:rsid w:val="00A604F0"/>
    <w:rsid w:val="00A744EF"/>
    <w:rsid w:val="00A906FF"/>
    <w:rsid w:val="00AA4970"/>
    <w:rsid w:val="00AE0CA7"/>
    <w:rsid w:val="00B01437"/>
    <w:rsid w:val="00B22386"/>
    <w:rsid w:val="00B66031"/>
    <w:rsid w:val="00BA5F51"/>
    <w:rsid w:val="00BF5E05"/>
    <w:rsid w:val="00C311EB"/>
    <w:rsid w:val="00C4287C"/>
    <w:rsid w:val="00CA02D2"/>
    <w:rsid w:val="00CC667C"/>
    <w:rsid w:val="00D17A8C"/>
    <w:rsid w:val="00D802C3"/>
    <w:rsid w:val="00DC4FB5"/>
    <w:rsid w:val="00DE5498"/>
    <w:rsid w:val="00E45DE6"/>
    <w:rsid w:val="00E52863"/>
    <w:rsid w:val="00E701DE"/>
    <w:rsid w:val="00EA116C"/>
    <w:rsid w:val="00EC00B6"/>
    <w:rsid w:val="00EC0C4E"/>
    <w:rsid w:val="00EC7996"/>
    <w:rsid w:val="00ED3745"/>
    <w:rsid w:val="00ED7907"/>
    <w:rsid w:val="00F15412"/>
    <w:rsid w:val="00F15FEE"/>
    <w:rsid w:val="00F1727B"/>
    <w:rsid w:val="00FA3878"/>
    <w:rsid w:val="00FC7864"/>
    <w:rsid w:val="00FC7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1B4E9"/>
  <w15:docId w15:val="{908ACE85-E97E-4A0F-B6A9-AE46E52CB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367"/>
    <w:rPr>
      <w:rFonts w:ascii="Tahoma" w:hAnsi="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line">
    <w:name w:val="Main headline"/>
    <w:basedOn w:val="Normal"/>
    <w:rsid w:val="000C7367"/>
    <w:pPr>
      <w:jc w:val="center"/>
    </w:pPr>
    <w:rPr>
      <w:b/>
      <w:color w:val="FFFFFF"/>
      <w:sz w:val="84"/>
    </w:rPr>
  </w:style>
  <w:style w:type="paragraph" w:customStyle="1" w:styleId="Informationtext">
    <w:name w:val="Information text"/>
    <w:basedOn w:val="Normal"/>
    <w:rsid w:val="00D802C3"/>
    <w:pPr>
      <w:jc w:val="center"/>
    </w:pPr>
    <w:rPr>
      <w:b/>
      <w:i/>
      <w:color w:val="0A50A1"/>
      <w:sz w:val="32"/>
    </w:rPr>
  </w:style>
  <w:style w:type="paragraph" w:customStyle="1" w:styleId="Partyinfo">
    <w:name w:val="Party info."/>
    <w:basedOn w:val="Informationtext"/>
    <w:rsid w:val="00D802C3"/>
    <w:pPr>
      <w:spacing w:before="240" w:line="288" w:lineRule="auto"/>
      <w:jc w:val="left"/>
    </w:pPr>
    <w:rPr>
      <w:b w:val="0"/>
      <w:i w:val="0"/>
      <w:sz w:val="28"/>
    </w:rPr>
  </w:style>
  <w:style w:type="paragraph" w:styleId="NoSpacing">
    <w:name w:val="No Spacing"/>
    <w:uiPriority w:val="1"/>
    <w:qFormat/>
    <w:rsid w:val="00B66031"/>
    <w:rPr>
      <w:rFonts w:ascii="Tahoma" w:hAnsi="Tahoma"/>
      <w:sz w:val="24"/>
      <w:szCs w:val="24"/>
    </w:rPr>
  </w:style>
  <w:style w:type="paragraph" w:styleId="BalloonText">
    <w:name w:val="Balloon Text"/>
    <w:basedOn w:val="Normal"/>
    <w:link w:val="BalloonTextChar"/>
    <w:rsid w:val="00DE5498"/>
    <w:rPr>
      <w:rFonts w:ascii="Segoe UI" w:hAnsi="Segoe UI" w:cs="Segoe UI"/>
      <w:sz w:val="18"/>
      <w:szCs w:val="18"/>
    </w:rPr>
  </w:style>
  <w:style w:type="character" w:customStyle="1" w:styleId="BalloonTextChar">
    <w:name w:val="Balloon Text Char"/>
    <w:link w:val="BalloonText"/>
    <w:rsid w:val="00DE54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ggy\AppData\Roaming\Microsoft\Templates\Basketball%20party%20invitation%20fly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Basketball party invitation flyer</Template>
  <TotalTime>15</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Peggy</dc:creator>
  <cp:lastModifiedBy>Andrew Dwyer</cp:lastModifiedBy>
  <cp:revision>6</cp:revision>
  <cp:lastPrinted>2019-02-28T18:37:00Z</cp:lastPrinted>
  <dcterms:created xsi:type="dcterms:W3CDTF">2021-07-12T21:06:00Z</dcterms:created>
  <dcterms:modified xsi:type="dcterms:W3CDTF">2021-07-12T21:21:00Z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TC011866031033</vt:lpwstr>
  </property>
</Properties>
</file>